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103" w:tblpY="-10835"/>
        <w:tblOverlap w:val="never"/>
        <w:tblW w:w="5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C53823" w:rsidTr="00C53823">
        <w:trPr>
          <w:trHeight w:hRule="exact" w:val="5563"/>
        </w:trPr>
        <w:tc>
          <w:tcPr>
            <w:tcW w:w="5400" w:type="dxa"/>
            <w:vAlign w:val="bottom"/>
          </w:tcPr>
          <w:p w:rsidR="00C53823" w:rsidRDefault="00D86F62" w:rsidP="00C53823">
            <w:pPr>
              <w:pStyle w:val="Title"/>
              <w:jc w:val="right"/>
            </w:pPr>
            <w:r>
              <w:t xml:space="preserve">     2019</w:t>
            </w:r>
            <w:r w:rsidR="00C53823">
              <w:t xml:space="preserve"> </w:t>
            </w:r>
          </w:p>
          <w:p w:rsidR="00C53823" w:rsidRDefault="00C53823" w:rsidP="00C53823">
            <w:pPr>
              <w:pStyle w:val="Title"/>
              <w:jc w:val="right"/>
            </w:pPr>
            <w:r>
              <w:t xml:space="preserve">     Summer         Beginning Band Camp</w:t>
            </w:r>
          </w:p>
        </w:tc>
      </w:tr>
      <w:tr w:rsidR="00C53823" w:rsidTr="00C53823">
        <w:trPr>
          <w:trHeight w:hRule="exact" w:val="3258"/>
        </w:trPr>
        <w:tc>
          <w:tcPr>
            <w:tcW w:w="5400" w:type="dxa"/>
          </w:tcPr>
          <w:p w:rsidR="00C53823" w:rsidRDefault="003D04FA" w:rsidP="00C5382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-1335405</wp:posOffset>
                      </wp:positionH>
                      <wp:positionV relativeFrom="margin">
                        <wp:posOffset>-3068955</wp:posOffset>
                      </wp:positionV>
                      <wp:extent cx="2424430" cy="6858000"/>
                      <wp:effectExtent l="0" t="0" r="0" b="0"/>
                      <wp:wrapNone/>
                      <wp:docPr id="10" name="Freeform 6" descr="Oversized treble clef symbol, spans outside fold l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424430" cy="6858000"/>
                              </a:xfrm>
                              <a:custGeom>
                                <a:avLst/>
                                <a:gdLst>
                                  <a:gd name="T0" fmla="*/ 1183 w 1527"/>
                                  <a:gd name="T1" fmla="*/ 3130 h 4320"/>
                                  <a:gd name="T2" fmla="*/ 1332 w 1527"/>
                                  <a:gd name="T3" fmla="*/ 2915 h 4320"/>
                                  <a:gd name="T4" fmla="*/ 1293 w 1527"/>
                                  <a:gd name="T5" fmla="*/ 2561 h 4320"/>
                                  <a:gd name="T6" fmla="*/ 944 w 1527"/>
                                  <a:gd name="T7" fmla="*/ 2369 h 4320"/>
                                  <a:gd name="T8" fmla="*/ 387 w 1527"/>
                                  <a:gd name="T9" fmla="*/ 2079 h 4320"/>
                                  <a:gd name="T10" fmla="*/ 174 w 1527"/>
                                  <a:gd name="T11" fmla="*/ 2610 h 4320"/>
                                  <a:gd name="T12" fmla="*/ 362 w 1527"/>
                                  <a:gd name="T13" fmla="*/ 3062 h 4320"/>
                                  <a:gd name="T14" fmla="*/ 791 w 1527"/>
                                  <a:gd name="T15" fmla="*/ 3241 h 4320"/>
                                  <a:gd name="T16" fmla="*/ 779 w 1527"/>
                                  <a:gd name="T17" fmla="*/ 2424 h 4320"/>
                                  <a:gd name="T18" fmla="*/ 607 w 1527"/>
                                  <a:gd name="T19" fmla="*/ 2705 h 4320"/>
                                  <a:gd name="T20" fmla="*/ 763 w 1527"/>
                                  <a:gd name="T21" fmla="*/ 2970 h 4320"/>
                                  <a:gd name="T22" fmla="*/ 780 w 1527"/>
                                  <a:gd name="T23" fmla="*/ 3038 h 4320"/>
                                  <a:gd name="T24" fmla="*/ 573 w 1527"/>
                                  <a:gd name="T25" fmla="*/ 2889 h 4320"/>
                                  <a:gd name="T26" fmla="*/ 472 w 1527"/>
                                  <a:gd name="T27" fmla="*/ 2528 h 4320"/>
                                  <a:gd name="T28" fmla="*/ 711 w 1527"/>
                                  <a:gd name="T29" fmla="*/ 2156 h 4320"/>
                                  <a:gd name="T30" fmla="*/ 792 w 1527"/>
                                  <a:gd name="T31" fmla="*/ 1990 h 4320"/>
                                  <a:gd name="T32" fmla="*/ 741 w 1527"/>
                                  <a:gd name="T33" fmla="*/ 1742 h 4320"/>
                                  <a:gd name="T34" fmla="*/ 796 w 1527"/>
                                  <a:gd name="T35" fmla="*/ 537 h 4320"/>
                                  <a:gd name="T36" fmla="*/ 694 w 1527"/>
                                  <a:gd name="T37" fmla="*/ 1073 h 4320"/>
                                  <a:gd name="T38" fmla="*/ 733 w 1527"/>
                                  <a:gd name="T39" fmla="*/ 1263 h 4320"/>
                                  <a:gd name="T40" fmla="*/ 888 w 1527"/>
                                  <a:gd name="T41" fmla="*/ 1101 h 4320"/>
                                  <a:gd name="T42" fmla="*/ 1113 w 1527"/>
                                  <a:gd name="T43" fmla="*/ 653 h 4320"/>
                                  <a:gd name="T44" fmla="*/ 1067 w 1527"/>
                                  <a:gd name="T45" fmla="*/ 398 h 4320"/>
                                  <a:gd name="T46" fmla="*/ 1029 w 1527"/>
                                  <a:gd name="T47" fmla="*/ 58 h 4320"/>
                                  <a:gd name="T48" fmla="*/ 1215 w 1527"/>
                                  <a:gd name="T49" fmla="*/ 609 h 4320"/>
                                  <a:gd name="T50" fmla="*/ 1146 w 1527"/>
                                  <a:gd name="T51" fmla="*/ 1153 h 4320"/>
                                  <a:gd name="T52" fmla="*/ 850 w 1527"/>
                                  <a:gd name="T53" fmla="*/ 1619 h 4320"/>
                                  <a:gd name="T54" fmla="*/ 996 w 1527"/>
                                  <a:gd name="T55" fmla="*/ 2078 h 4320"/>
                                  <a:gd name="T56" fmla="*/ 1320 w 1527"/>
                                  <a:gd name="T57" fmla="*/ 2201 h 4320"/>
                                  <a:gd name="T58" fmla="*/ 1510 w 1527"/>
                                  <a:gd name="T59" fmla="*/ 2523 h 4320"/>
                                  <a:gd name="T60" fmla="*/ 1440 w 1527"/>
                                  <a:gd name="T61" fmla="*/ 2985 h 4320"/>
                                  <a:gd name="T62" fmla="*/ 1122 w 1527"/>
                                  <a:gd name="T63" fmla="*/ 3264 h 4320"/>
                                  <a:gd name="T64" fmla="*/ 1164 w 1527"/>
                                  <a:gd name="T65" fmla="*/ 3464 h 4320"/>
                                  <a:gd name="T66" fmla="*/ 1221 w 1527"/>
                                  <a:gd name="T67" fmla="*/ 3769 h 4320"/>
                                  <a:gd name="T68" fmla="*/ 1146 w 1527"/>
                                  <a:gd name="T69" fmla="*/ 4146 h 4320"/>
                                  <a:gd name="T70" fmla="*/ 793 w 1527"/>
                                  <a:gd name="T71" fmla="*/ 4320 h 4320"/>
                                  <a:gd name="T72" fmla="*/ 450 w 1527"/>
                                  <a:gd name="T73" fmla="*/ 4203 h 4320"/>
                                  <a:gd name="T74" fmla="*/ 330 w 1527"/>
                                  <a:gd name="T75" fmla="*/ 3933 h 4320"/>
                                  <a:gd name="T76" fmla="*/ 505 w 1527"/>
                                  <a:gd name="T77" fmla="*/ 3673 h 4320"/>
                                  <a:gd name="T78" fmla="*/ 772 w 1527"/>
                                  <a:gd name="T79" fmla="*/ 3751 h 4320"/>
                                  <a:gd name="T80" fmla="*/ 796 w 1527"/>
                                  <a:gd name="T81" fmla="*/ 4019 h 4320"/>
                                  <a:gd name="T82" fmla="*/ 566 w 1527"/>
                                  <a:gd name="T83" fmla="*/ 4139 h 4320"/>
                                  <a:gd name="T84" fmla="*/ 821 w 1527"/>
                                  <a:gd name="T85" fmla="*/ 4239 h 4320"/>
                                  <a:gd name="T86" fmla="*/ 1105 w 1527"/>
                                  <a:gd name="T87" fmla="*/ 4045 h 4320"/>
                                  <a:gd name="T88" fmla="*/ 1126 w 1527"/>
                                  <a:gd name="T89" fmla="*/ 3665 h 4320"/>
                                  <a:gd name="T90" fmla="*/ 1069 w 1527"/>
                                  <a:gd name="T91" fmla="*/ 3397 h 4320"/>
                                  <a:gd name="T92" fmla="*/ 1037 w 1527"/>
                                  <a:gd name="T93" fmla="*/ 3290 h 4320"/>
                                  <a:gd name="T94" fmla="*/ 819 w 1527"/>
                                  <a:gd name="T95" fmla="*/ 3322 h 4320"/>
                                  <a:gd name="T96" fmla="*/ 378 w 1527"/>
                                  <a:gd name="T97" fmla="*/ 3185 h 4320"/>
                                  <a:gd name="T98" fmla="*/ 25 w 1527"/>
                                  <a:gd name="T99" fmla="*/ 2663 h 4320"/>
                                  <a:gd name="T100" fmla="*/ 87 w 1527"/>
                                  <a:gd name="T101" fmla="*/ 2037 h 4320"/>
                                  <a:gd name="T102" fmla="*/ 359 w 1527"/>
                                  <a:gd name="T103" fmla="*/ 1653 h 4320"/>
                                  <a:gd name="T104" fmla="*/ 569 w 1527"/>
                                  <a:gd name="T105" fmla="*/ 1430 h 4320"/>
                                  <a:gd name="T106" fmla="*/ 650 w 1527"/>
                                  <a:gd name="T107" fmla="*/ 1283 h 4320"/>
                                  <a:gd name="T108" fmla="*/ 621 w 1527"/>
                                  <a:gd name="T109" fmla="*/ 529 h 4320"/>
                                  <a:gd name="T110" fmla="*/ 788 w 1527"/>
                                  <a:gd name="T111" fmla="*/ 111 h 4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527" h="4320">
                                    <a:moveTo>
                                      <a:pt x="944" y="2369"/>
                                    </a:moveTo>
                                    <a:lnTo>
                                      <a:pt x="1108" y="3188"/>
                                    </a:lnTo>
                                    <a:lnTo>
                                      <a:pt x="1110" y="3186"/>
                                    </a:lnTo>
                                    <a:lnTo>
                                      <a:pt x="1118" y="3181"/>
                                    </a:lnTo>
                                    <a:lnTo>
                                      <a:pt x="1130" y="3172"/>
                                    </a:lnTo>
                                    <a:lnTo>
                                      <a:pt x="1145" y="3161"/>
                                    </a:lnTo>
                                    <a:lnTo>
                                      <a:pt x="1163" y="3147"/>
                                    </a:lnTo>
                                    <a:lnTo>
                                      <a:pt x="1183" y="3130"/>
                                    </a:lnTo>
                                    <a:lnTo>
                                      <a:pt x="1204" y="3112"/>
                                    </a:lnTo>
                                    <a:lnTo>
                                      <a:pt x="1226" y="3092"/>
                                    </a:lnTo>
                                    <a:lnTo>
                                      <a:pt x="1246" y="3070"/>
                                    </a:lnTo>
                                    <a:lnTo>
                                      <a:pt x="1265" y="3046"/>
                                    </a:lnTo>
                                    <a:lnTo>
                                      <a:pt x="1284" y="3021"/>
                                    </a:lnTo>
                                    <a:lnTo>
                                      <a:pt x="1302" y="2989"/>
                                    </a:lnTo>
                                    <a:lnTo>
                                      <a:pt x="1318" y="2952"/>
                                    </a:lnTo>
                                    <a:lnTo>
                                      <a:pt x="1332" y="2915"/>
                                    </a:lnTo>
                                    <a:lnTo>
                                      <a:pt x="1343" y="2880"/>
                                    </a:lnTo>
                                    <a:lnTo>
                                      <a:pt x="1352" y="2833"/>
                                    </a:lnTo>
                                    <a:lnTo>
                                      <a:pt x="1356" y="2786"/>
                                    </a:lnTo>
                                    <a:lnTo>
                                      <a:pt x="1353" y="2739"/>
                                    </a:lnTo>
                                    <a:lnTo>
                                      <a:pt x="1345" y="2691"/>
                                    </a:lnTo>
                                    <a:lnTo>
                                      <a:pt x="1332" y="2646"/>
                                    </a:lnTo>
                                    <a:lnTo>
                                      <a:pt x="1315" y="2602"/>
                                    </a:lnTo>
                                    <a:lnTo>
                                      <a:pt x="1293" y="2561"/>
                                    </a:lnTo>
                                    <a:lnTo>
                                      <a:pt x="1265" y="2521"/>
                                    </a:lnTo>
                                    <a:lnTo>
                                      <a:pt x="1234" y="2486"/>
                                    </a:lnTo>
                                    <a:lnTo>
                                      <a:pt x="1198" y="2455"/>
                                    </a:lnTo>
                                    <a:lnTo>
                                      <a:pt x="1154" y="2424"/>
                                    </a:lnTo>
                                    <a:lnTo>
                                      <a:pt x="1107" y="2400"/>
                                    </a:lnTo>
                                    <a:lnTo>
                                      <a:pt x="1055" y="2383"/>
                                    </a:lnTo>
                                    <a:lnTo>
                                      <a:pt x="1000" y="2373"/>
                                    </a:lnTo>
                                    <a:lnTo>
                                      <a:pt x="944" y="2369"/>
                                    </a:lnTo>
                                    <a:close/>
                                    <a:moveTo>
                                      <a:pt x="737" y="1725"/>
                                    </a:moveTo>
                                    <a:lnTo>
                                      <a:pt x="695" y="1763"/>
                                    </a:lnTo>
                                    <a:lnTo>
                                      <a:pt x="653" y="1801"/>
                                    </a:lnTo>
                                    <a:lnTo>
                                      <a:pt x="595" y="1855"/>
                                    </a:lnTo>
                                    <a:lnTo>
                                      <a:pt x="539" y="1907"/>
                                    </a:lnTo>
                                    <a:lnTo>
                                      <a:pt x="485" y="1962"/>
                                    </a:lnTo>
                                    <a:lnTo>
                                      <a:pt x="435" y="2019"/>
                                    </a:lnTo>
                                    <a:lnTo>
                                      <a:pt x="387" y="2079"/>
                                    </a:lnTo>
                                    <a:lnTo>
                                      <a:pt x="342" y="2140"/>
                                    </a:lnTo>
                                    <a:lnTo>
                                      <a:pt x="302" y="2205"/>
                                    </a:lnTo>
                                    <a:lnTo>
                                      <a:pt x="266" y="2271"/>
                                    </a:lnTo>
                                    <a:lnTo>
                                      <a:pt x="235" y="2341"/>
                                    </a:lnTo>
                                    <a:lnTo>
                                      <a:pt x="211" y="2406"/>
                                    </a:lnTo>
                                    <a:lnTo>
                                      <a:pt x="193" y="2473"/>
                                    </a:lnTo>
                                    <a:lnTo>
                                      <a:pt x="181" y="2541"/>
                                    </a:lnTo>
                                    <a:lnTo>
                                      <a:pt x="174" y="2610"/>
                                    </a:lnTo>
                                    <a:lnTo>
                                      <a:pt x="176" y="2680"/>
                                    </a:lnTo>
                                    <a:lnTo>
                                      <a:pt x="185" y="2749"/>
                                    </a:lnTo>
                                    <a:lnTo>
                                      <a:pt x="198" y="2808"/>
                                    </a:lnTo>
                                    <a:lnTo>
                                      <a:pt x="220" y="2864"/>
                                    </a:lnTo>
                                    <a:lnTo>
                                      <a:pt x="248" y="2919"/>
                                    </a:lnTo>
                                    <a:lnTo>
                                      <a:pt x="281" y="2970"/>
                                    </a:lnTo>
                                    <a:lnTo>
                                      <a:pt x="319" y="3019"/>
                                    </a:lnTo>
                                    <a:lnTo>
                                      <a:pt x="362" y="3062"/>
                                    </a:lnTo>
                                    <a:lnTo>
                                      <a:pt x="409" y="3100"/>
                                    </a:lnTo>
                                    <a:lnTo>
                                      <a:pt x="451" y="3130"/>
                                    </a:lnTo>
                                    <a:lnTo>
                                      <a:pt x="496" y="3156"/>
                                    </a:lnTo>
                                    <a:lnTo>
                                      <a:pt x="541" y="3180"/>
                                    </a:lnTo>
                                    <a:lnTo>
                                      <a:pt x="589" y="3199"/>
                                    </a:lnTo>
                                    <a:lnTo>
                                      <a:pt x="654" y="3219"/>
                                    </a:lnTo>
                                    <a:lnTo>
                                      <a:pt x="722" y="3235"/>
                                    </a:lnTo>
                                    <a:lnTo>
                                      <a:pt x="791" y="3241"/>
                                    </a:lnTo>
                                    <a:lnTo>
                                      <a:pt x="868" y="3241"/>
                                    </a:lnTo>
                                    <a:lnTo>
                                      <a:pt x="945" y="3232"/>
                                    </a:lnTo>
                                    <a:lnTo>
                                      <a:pt x="971" y="3228"/>
                                    </a:lnTo>
                                    <a:lnTo>
                                      <a:pt x="996" y="3223"/>
                                    </a:lnTo>
                                    <a:lnTo>
                                      <a:pt x="1024" y="3215"/>
                                    </a:lnTo>
                                    <a:lnTo>
                                      <a:pt x="867" y="2383"/>
                                    </a:lnTo>
                                    <a:lnTo>
                                      <a:pt x="822" y="2400"/>
                                    </a:lnTo>
                                    <a:lnTo>
                                      <a:pt x="779" y="2424"/>
                                    </a:lnTo>
                                    <a:lnTo>
                                      <a:pt x="738" y="2456"/>
                                    </a:lnTo>
                                    <a:lnTo>
                                      <a:pt x="699" y="2494"/>
                                    </a:lnTo>
                                    <a:lnTo>
                                      <a:pt x="674" y="2524"/>
                                    </a:lnTo>
                                    <a:lnTo>
                                      <a:pt x="652" y="2557"/>
                                    </a:lnTo>
                                    <a:lnTo>
                                      <a:pt x="635" y="2592"/>
                                    </a:lnTo>
                                    <a:lnTo>
                                      <a:pt x="620" y="2629"/>
                                    </a:lnTo>
                                    <a:lnTo>
                                      <a:pt x="611" y="2665"/>
                                    </a:lnTo>
                                    <a:lnTo>
                                      <a:pt x="607" y="2705"/>
                                    </a:lnTo>
                                    <a:lnTo>
                                      <a:pt x="607" y="2743"/>
                                    </a:lnTo>
                                    <a:lnTo>
                                      <a:pt x="612" y="2781"/>
                                    </a:lnTo>
                                    <a:lnTo>
                                      <a:pt x="624" y="2817"/>
                                    </a:lnTo>
                                    <a:lnTo>
                                      <a:pt x="641" y="2853"/>
                                    </a:lnTo>
                                    <a:lnTo>
                                      <a:pt x="665" y="2885"/>
                                    </a:lnTo>
                                    <a:lnTo>
                                      <a:pt x="696" y="2918"/>
                                    </a:lnTo>
                                    <a:lnTo>
                                      <a:pt x="729" y="2947"/>
                                    </a:lnTo>
                                    <a:lnTo>
                                      <a:pt x="763" y="2970"/>
                                    </a:lnTo>
                                    <a:lnTo>
                                      <a:pt x="801" y="2990"/>
                                    </a:lnTo>
                                    <a:lnTo>
                                      <a:pt x="810" y="2997"/>
                                    </a:lnTo>
                                    <a:lnTo>
                                      <a:pt x="819" y="3006"/>
                                    </a:lnTo>
                                    <a:lnTo>
                                      <a:pt x="822" y="3016"/>
                                    </a:lnTo>
                                    <a:lnTo>
                                      <a:pt x="818" y="3028"/>
                                    </a:lnTo>
                                    <a:lnTo>
                                      <a:pt x="809" y="3037"/>
                                    </a:lnTo>
                                    <a:lnTo>
                                      <a:pt x="797" y="3041"/>
                                    </a:lnTo>
                                    <a:lnTo>
                                      <a:pt x="780" y="3038"/>
                                    </a:lnTo>
                                    <a:lnTo>
                                      <a:pt x="763" y="3032"/>
                                    </a:lnTo>
                                    <a:lnTo>
                                      <a:pt x="747" y="3024"/>
                                    </a:lnTo>
                                    <a:lnTo>
                                      <a:pt x="712" y="3007"/>
                                    </a:lnTo>
                                    <a:lnTo>
                                      <a:pt x="678" y="2987"/>
                                    </a:lnTo>
                                    <a:lnTo>
                                      <a:pt x="646" y="2965"/>
                                    </a:lnTo>
                                    <a:lnTo>
                                      <a:pt x="621" y="2943"/>
                                    </a:lnTo>
                                    <a:lnTo>
                                      <a:pt x="598" y="2919"/>
                                    </a:lnTo>
                                    <a:lnTo>
                                      <a:pt x="573" y="2889"/>
                                    </a:lnTo>
                                    <a:lnTo>
                                      <a:pt x="549" y="2855"/>
                                    </a:lnTo>
                                    <a:lnTo>
                                      <a:pt x="528" y="2820"/>
                                    </a:lnTo>
                                    <a:lnTo>
                                      <a:pt x="510" y="2784"/>
                                    </a:lnTo>
                                    <a:lnTo>
                                      <a:pt x="490" y="2736"/>
                                    </a:lnTo>
                                    <a:lnTo>
                                      <a:pt x="477" y="2685"/>
                                    </a:lnTo>
                                    <a:lnTo>
                                      <a:pt x="469" y="2633"/>
                                    </a:lnTo>
                                    <a:lnTo>
                                      <a:pt x="468" y="2580"/>
                                    </a:lnTo>
                                    <a:lnTo>
                                      <a:pt x="472" y="2528"/>
                                    </a:lnTo>
                                    <a:lnTo>
                                      <a:pt x="482" y="2475"/>
                                    </a:lnTo>
                                    <a:lnTo>
                                      <a:pt x="498" y="2426"/>
                                    </a:lnTo>
                                    <a:lnTo>
                                      <a:pt x="518" y="2376"/>
                                    </a:lnTo>
                                    <a:lnTo>
                                      <a:pt x="544" y="2330"/>
                                    </a:lnTo>
                                    <a:lnTo>
                                      <a:pt x="573" y="2287"/>
                                    </a:lnTo>
                                    <a:lnTo>
                                      <a:pt x="618" y="2236"/>
                                    </a:lnTo>
                                    <a:lnTo>
                                      <a:pt x="662" y="2193"/>
                                    </a:lnTo>
                                    <a:lnTo>
                                      <a:pt x="711" y="2156"/>
                                    </a:lnTo>
                                    <a:lnTo>
                                      <a:pt x="760" y="2126"/>
                                    </a:lnTo>
                                    <a:lnTo>
                                      <a:pt x="813" y="2102"/>
                                    </a:lnTo>
                                    <a:lnTo>
                                      <a:pt x="813" y="2098"/>
                                    </a:lnTo>
                                    <a:lnTo>
                                      <a:pt x="810" y="2087"/>
                                    </a:lnTo>
                                    <a:lnTo>
                                      <a:pt x="808" y="2070"/>
                                    </a:lnTo>
                                    <a:lnTo>
                                      <a:pt x="804" y="2047"/>
                                    </a:lnTo>
                                    <a:lnTo>
                                      <a:pt x="798" y="2020"/>
                                    </a:lnTo>
                                    <a:lnTo>
                                      <a:pt x="792" y="1990"/>
                                    </a:lnTo>
                                    <a:lnTo>
                                      <a:pt x="785" y="1957"/>
                                    </a:lnTo>
                                    <a:lnTo>
                                      <a:pt x="779" y="1923"/>
                                    </a:lnTo>
                                    <a:lnTo>
                                      <a:pt x="772" y="1889"/>
                                    </a:lnTo>
                                    <a:lnTo>
                                      <a:pt x="764" y="1855"/>
                                    </a:lnTo>
                                    <a:lnTo>
                                      <a:pt x="758" y="1822"/>
                                    </a:lnTo>
                                    <a:lnTo>
                                      <a:pt x="751" y="1792"/>
                                    </a:lnTo>
                                    <a:lnTo>
                                      <a:pt x="746" y="1765"/>
                                    </a:lnTo>
                                    <a:lnTo>
                                      <a:pt x="741" y="1742"/>
                                    </a:lnTo>
                                    <a:lnTo>
                                      <a:pt x="737" y="1725"/>
                                    </a:lnTo>
                                    <a:close/>
                                    <a:moveTo>
                                      <a:pt x="982" y="370"/>
                                    </a:moveTo>
                                    <a:lnTo>
                                      <a:pt x="944" y="378"/>
                                    </a:lnTo>
                                    <a:lnTo>
                                      <a:pt x="910" y="395"/>
                                    </a:lnTo>
                                    <a:lnTo>
                                      <a:pt x="878" y="418"/>
                                    </a:lnTo>
                                    <a:lnTo>
                                      <a:pt x="850" y="448"/>
                                    </a:lnTo>
                                    <a:lnTo>
                                      <a:pt x="825" y="484"/>
                                    </a:lnTo>
                                    <a:lnTo>
                                      <a:pt x="796" y="537"/>
                                    </a:lnTo>
                                    <a:lnTo>
                                      <a:pt x="770" y="590"/>
                                    </a:lnTo>
                                    <a:lnTo>
                                      <a:pt x="747" y="645"/>
                                    </a:lnTo>
                                    <a:lnTo>
                                      <a:pt x="730" y="699"/>
                                    </a:lnTo>
                                    <a:lnTo>
                                      <a:pt x="716" y="755"/>
                                    </a:lnTo>
                                    <a:lnTo>
                                      <a:pt x="701" y="834"/>
                                    </a:lnTo>
                                    <a:lnTo>
                                      <a:pt x="692" y="914"/>
                                    </a:lnTo>
                                    <a:lnTo>
                                      <a:pt x="690" y="994"/>
                                    </a:lnTo>
                                    <a:lnTo>
                                      <a:pt x="694" y="1073"/>
                                    </a:lnTo>
                                    <a:lnTo>
                                      <a:pt x="696" y="1102"/>
                                    </a:lnTo>
                                    <a:lnTo>
                                      <a:pt x="701" y="1132"/>
                                    </a:lnTo>
                                    <a:lnTo>
                                      <a:pt x="707" y="1161"/>
                                    </a:lnTo>
                                    <a:lnTo>
                                      <a:pt x="713" y="1190"/>
                                    </a:lnTo>
                                    <a:lnTo>
                                      <a:pt x="720" y="1216"/>
                                    </a:lnTo>
                                    <a:lnTo>
                                      <a:pt x="725" y="1237"/>
                                    </a:lnTo>
                                    <a:lnTo>
                                      <a:pt x="730" y="1254"/>
                                    </a:lnTo>
                                    <a:lnTo>
                                      <a:pt x="733" y="1263"/>
                                    </a:lnTo>
                                    <a:lnTo>
                                      <a:pt x="737" y="1259"/>
                                    </a:lnTo>
                                    <a:lnTo>
                                      <a:pt x="745" y="1253"/>
                                    </a:lnTo>
                                    <a:lnTo>
                                      <a:pt x="758" y="1240"/>
                                    </a:lnTo>
                                    <a:lnTo>
                                      <a:pt x="775" y="1223"/>
                                    </a:lnTo>
                                    <a:lnTo>
                                      <a:pt x="797" y="1200"/>
                                    </a:lnTo>
                                    <a:lnTo>
                                      <a:pt x="823" y="1173"/>
                                    </a:lnTo>
                                    <a:lnTo>
                                      <a:pt x="853" y="1140"/>
                                    </a:lnTo>
                                    <a:lnTo>
                                      <a:pt x="888" y="1101"/>
                                    </a:lnTo>
                                    <a:lnTo>
                                      <a:pt x="926" y="1055"/>
                                    </a:lnTo>
                                    <a:lnTo>
                                      <a:pt x="968" y="1000"/>
                                    </a:lnTo>
                                    <a:lnTo>
                                      <a:pt x="1006" y="941"/>
                                    </a:lnTo>
                                    <a:lnTo>
                                      <a:pt x="1037" y="881"/>
                                    </a:lnTo>
                                    <a:lnTo>
                                      <a:pt x="1066" y="817"/>
                                    </a:lnTo>
                                    <a:lnTo>
                                      <a:pt x="1088" y="751"/>
                                    </a:lnTo>
                                    <a:lnTo>
                                      <a:pt x="1107" y="685"/>
                                    </a:lnTo>
                                    <a:lnTo>
                                      <a:pt x="1113" y="653"/>
                                    </a:lnTo>
                                    <a:lnTo>
                                      <a:pt x="1118" y="619"/>
                                    </a:lnTo>
                                    <a:lnTo>
                                      <a:pt x="1122" y="584"/>
                                    </a:lnTo>
                                    <a:lnTo>
                                      <a:pt x="1124" y="549"/>
                                    </a:lnTo>
                                    <a:lnTo>
                                      <a:pt x="1121" y="514"/>
                                    </a:lnTo>
                                    <a:lnTo>
                                      <a:pt x="1114" y="480"/>
                                    </a:lnTo>
                                    <a:lnTo>
                                      <a:pt x="1104" y="449"/>
                                    </a:lnTo>
                                    <a:lnTo>
                                      <a:pt x="1087" y="419"/>
                                    </a:lnTo>
                                    <a:lnTo>
                                      <a:pt x="1067" y="398"/>
                                    </a:lnTo>
                                    <a:lnTo>
                                      <a:pt x="1044" y="382"/>
                                    </a:lnTo>
                                    <a:lnTo>
                                      <a:pt x="1015" y="373"/>
                                    </a:lnTo>
                                    <a:lnTo>
                                      <a:pt x="982" y="370"/>
                                    </a:lnTo>
                                    <a:close/>
                                    <a:moveTo>
                                      <a:pt x="957" y="0"/>
                                    </a:moveTo>
                                    <a:lnTo>
                                      <a:pt x="978" y="5"/>
                                    </a:lnTo>
                                    <a:lnTo>
                                      <a:pt x="996" y="17"/>
                                    </a:lnTo>
                                    <a:lnTo>
                                      <a:pt x="1015" y="35"/>
                                    </a:lnTo>
                                    <a:lnTo>
                                      <a:pt x="1029" y="58"/>
                                    </a:lnTo>
                                    <a:lnTo>
                                      <a:pt x="1041" y="81"/>
                                    </a:lnTo>
                                    <a:lnTo>
                                      <a:pt x="1053" y="105"/>
                                    </a:lnTo>
                                    <a:lnTo>
                                      <a:pt x="1063" y="128"/>
                                    </a:lnTo>
                                    <a:lnTo>
                                      <a:pt x="1110" y="237"/>
                                    </a:lnTo>
                                    <a:lnTo>
                                      <a:pt x="1150" y="348"/>
                                    </a:lnTo>
                                    <a:lnTo>
                                      <a:pt x="1184" y="462"/>
                                    </a:lnTo>
                                    <a:lnTo>
                                      <a:pt x="1202" y="537"/>
                                    </a:lnTo>
                                    <a:lnTo>
                                      <a:pt x="1215" y="609"/>
                                    </a:lnTo>
                                    <a:lnTo>
                                      <a:pt x="1222" y="675"/>
                                    </a:lnTo>
                                    <a:lnTo>
                                      <a:pt x="1223" y="745"/>
                                    </a:lnTo>
                                    <a:lnTo>
                                      <a:pt x="1221" y="816"/>
                                    </a:lnTo>
                                    <a:lnTo>
                                      <a:pt x="1214" y="885"/>
                                    </a:lnTo>
                                    <a:lnTo>
                                      <a:pt x="1202" y="956"/>
                                    </a:lnTo>
                                    <a:lnTo>
                                      <a:pt x="1187" y="1024"/>
                                    </a:lnTo>
                                    <a:lnTo>
                                      <a:pt x="1168" y="1090"/>
                                    </a:lnTo>
                                    <a:lnTo>
                                      <a:pt x="1146" y="1153"/>
                                    </a:lnTo>
                                    <a:lnTo>
                                      <a:pt x="1116" y="1227"/>
                                    </a:lnTo>
                                    <a:lnTo>
                                      <a:pt x="1080" y="1297"/>
                                    </a:lnTo>
                                    <a:lnTo>
                                      <a:pt x="1041" y="1365"/>
                                    </a:lnTo>
                                    <a:lnTo>
                                      <a:pt x="998" y="1432"/>
                                    </a:lnTo>
                                    <a:lnTo>
                                      <a:pt x="969" y="1474"/>
                                    </a:lnTo>
                                    <a:lnTo>
                                      <a:pt x="932" y="1524"/>
                                    </a:lnTo>
                                    <a:lnTo>
                                      <a:pt x="892" y="1572"/>
                                    </a:lnTo>
                                    <a:lnTo>
                                      <a:pt x="850" y="1619"/>
                                    </a:lnTo>
                                    <a:lnTo>
                                      <a:pt x="808" y="1663"/>
                                    </a:lnTo>
                                    <a:lnTo>
                                      <a:pt x="890" y="2085"/>
                                    </a:lnTo>
                                    <a:lnTo>
                                      <a:pt x="894" y="2085"/>
                                    </a:lnTo>
                                    <a:lnTo>
                                      <a:pt x="903" y="2084"/>
                                    </a:lnTo>
                                    <a:lnTo>
                                      <a:pt x="919" y="2081"/>
                                    </a:lnTo>
                                    <a:lnTo>
                                      <a:pt x="940" y="2079"/>
                                    </a:lnTo>
                                    <a:lnTo>
                                      <a:pt x="966" y="2078"/>
                                    </a:lnTo>
                                    <a:lnTo>
                                      <a:pt x="996" y="2078"/>
                                    </a:lnTo>
                                    <a:lnTo>
                                      <a:pt x="1030" y="2080"/>
                                    </a:lnTo>
                                    <a:lnTo>
                                      <a:pt x="1067" y="2085"/>
                                    </a:lnTo>
                                    <a:lnTo>
                                      <a:pt x="1107" y="2093"/>
                                    </a:lnTo>
                                    <a:lnTo>
                                      <a:pt x="1148" y="2105"/>
                                    </a:lnTo>
                                    <a:lnTo>
                                      <a:pt x="1196" y="2121"/>
                                    </a:lnTo>
                                    <a:lnTo>
                                      <a:pt x="1240" y="2143"/>
                                    </a:lnTo>
                                    <a:lnTo>
                                      <a:pt x="1282" y="2169"/>
                                    </a:lnTo>
                                    <a:lnTo>
                                      <a:pt x="1320" y="2201"/>
                                    </a:lnTo>
                                    <a:lnTo>
                                      <a:pt x="1357" y="2236"/>
                                    </a:lnTo>
                                    <a:lnTo>
                                      <a:pt x="1391" y="2275"/>
                                    </a:lnTo>
                                    <a:lnTo>
                                      <a:pt x="1422" y="2320"/>
                                    </a:lnTo>
                                    <a:lnTo>
                                      <a:pt x="1443" y="2351"/>
                                    </a:lnTo>
                                    <a:lnTo>
                                      <a:pt x="1463" y="2388"/>
                                    </a:lnTo>
                                    <a:lnTo>
                                      <a:pt x="1481" y="2430"/>
                                    </a:lnTo>
                                    <a:lnTo>
                                      <a:pt x="1497" y="2474"/>
                                    </a:lnTo>
                                    <a:lnTo>
                                      <a:pt x="1510" y="2523"/>
                                    </a:lnTo>
                                    <a:lnTo>
                                      <a:pt x="1521" y="2574"/>
                                    </a:lnTo>
                                    <a:lnTo>
                                      <a:pt x="1526" y="2629"/>
                                    </a:lnTo>
                                    <a:lnTo>
                                      <a:pt x="1527" y="2685"/>
                                    </a:lnTo>
                                    <a:lnTo>
                                      <a:pt x="1523" y="2743"/>
                                    </a:lnTo>
                                    <a:lnTo>
                                      <a:pt x="1513" y="2803"/>
                                    </a:lnTo>
                                    <a:lnTo>
                                      <a:pt x="1496" y="2863"/>
                                    </a:lnTo>
                                    <a:lnTo>
                                      <a:pt x="1472" y="2925"/>
                                    </a:lnTo>
                                    <a:lnTo>
                                      <a:pt x="1440" y="2985"/>
                                    </a:lnTo>
                                    <a:lnTo>
                                      <a:pt x="1399" y="3046"/>
                                    </a:lnTo>
                                    <a:lnTo>
                                      <a:pt x="1361" y="3091"/>
                                    </a:lnTo>
                                    <a:lnTo>
                                      <a:pt x="1320" y="3131"/>
                                    </a:lnTo>
                                    <a:lnTo>
                                      <a:pt x="1276" y="3168"/>
                                    </a:lnTo>
                                    <a:lnTo>
                                      <a:pt x="1227" y="3201"/>
                                    </a:lnTo>
                                    <a:lnTo>
                                      <a:pt x="1176" y="3231"/>
                                    </a:lnTo>
                                    <a:lnTo>
                                      <a:pt x="1121" y="3258"/>
                                    </a:lnTo>
                                    <a:lnTo>
                                      <a:pt x="1122" y="3264"/>
                                    </a:lnTo>
                                    <a:lnTo>
                                      <a:pt x="1125" y="3277"/>
                                    </a:lnTo>
                                    <a:lnTo>
                                      <a:pt x="1128" y="3295"/>
                                    </a:lnTo>
                                    <a:lnTo>
                                      <a:pt x="1133" y="3319"/>
                                    </a:lnTo>
                                    <a:lnTo>
                                      <a:pt x="1138" y="3345"/>
                                    </a:lnTo>
                                    <a:lnTo>
                                      <a:pt x="1145" y="3374"/>
                                    </a:lnTo>
                                    <a:lnTo>
                                      <a:pt x="1151" y="3404"/>
                                    </a:lnTo>
                                    <a:lnTo>
                                      <a:pt x="1158" y="3435"/>
                                    </a:lnTo>
                                    <a:lnTo>
                                      <a:pt x="1164" y="3464"/>
                                    </a:lnTo>
                                    <a:lnTo>
                                      <a:pt x="1169" y="3491"/>
                                    </a:lnTo>
                                    <a:lnTo>
                                      <a:pt x="1175" y="3516"/>
                                    </a:lnTo>
                                    <a:lnTo>
                                      <a:pt x="1179" y="3537"/>
                                    </a:lnTo>
                                    <a:lnTo>
                                      <a:pt x="1183" y="3552"/>
                                    </a:lnTo>
                                    <a:lnTo>
                                      <a:pt x="1194" y="3607"/>
                                    </a:lnTo>
                                    <a:lnTo>
                                      <a:pt x="1205" y="3662"/>
                                    </a:lnTo>
                                    <a:lnTo>
                                      <a:pt x="1213" y="3715"/>
                                    </a:lnTo>
                                    <a:lnTo>
                                      <a:pt x="1221" y="3769"/>
                                    </a:lnTo>
                                    <a:lnTo>
                                      <a:pt x="1225" y="3820"/>
                                    </a:lnTo>
                                    <a:lnTo>
                                      <a:pt x="1226" y="3871"/>
                                    </a:lnTo>
                                    <a:lnTo>
                                      <a:pt x="1223" y="3921"/>
                                    </a:lnTo>
                                    <a:lnTo>
                                      <a:pt x="1218" y="3969"/>
                                    </a:lnTo>
                                    <a:lnTo>
                                      <a:pt x="1207" y="4016"/>
                                    </a:lnTo>
                                    <a:lnTo>
                                      <a:pt x="1192" y="4061"/>
                                    </a:lnTo>
                                    <a:lnTo>
                                      <a:pt x="1172" y="4104"/>
                                    </a:lnTo>
                                    <a:lnTo>
                                      <a:pt x="1146" y="4146"/>
                                    </a:lnTo>
                                    <a:lnTo>
                                      <a:pt x="1113" y="4184"/>
                                    </a:lnTo>
                                    <a:lnTo>
                                      <a:pt x="1076" y="4218"/>
                                    </a:lnTo>
                                    <a:lnTo>
                                      <a:pt x="1036" y="4247"/>
                                    </a:lnTo>
                                    <a:lnTo>
                                      <a:pt x="991" y="4270"/>
                                    </a:lnTo>
                                    <a:lnTo>
                                      <a:pt x="944" y="4290"/>
                                    </a:lnTo>
                                    <a:lnTo>
                                      <a:pt x="895" y="4304"/>
                                    </a:lnTo>
                                    <a:lnTo>
                                      <a:pt x="844" y="4315"/>
                                    </a:lnTo>
                                    <a:lnTo>
                                      <a:pt x="793" y="4320"/>
                                    </a:lnTo>
                                    <a:lnTo>
                                      <a:pt x="742" y="4319"/>
                                    </a:lnTo>
                                    <a:lnTo>
                                      <a:pt x="692" y="4313"/>
                                    </a:lnTo>
                                    <a:lnTo>
                                      <a:pt x="645" y="4304"/>
                                    </a:lnTo>
                                    <a:lnTo>
                                      <a:pt x="600" y="4290"/>
                                    </a:lnTo>
                                    <a:lnTo>
                                      <a:pt x="557" y="4273"/>
                                    </a:lnTo>
                                    <a:lnTo>
                                      <a:pt x="515" y="4252"/>
                                    </a:lnTo>
                                    <a:lnTo>
                                      <a:pt x="476" y="4226"/>
                                    </a:lnTo>
                                    <a:lnTo>
                                      <a:pt x="450" y="4203"/>
                                    </a:lnTo>
                                    <a:lnTo>
                                      <a:pt x="425" y="4177"/>
                                    </a:lnTo>
                                    <a:lnTo>
                                      <a:pt x="401" y="4147"/>
                                    </a:lnTo>
                                    <a:lnTo>
                                      <a:pt x="380" y="4117"/>
                                    </a:lnTo>
                                    <a:lnTo>
                                      <a:pt x="363" y="4087"/>
                                    </a:lnTo>
                                    <a:lnTo>
                                      <a:pt x="347" y="4050"/>
                                    </a:lnTo>
                                    <a:lnTo>
                                      <a:pt x="337" y="4011"/>
                                    </a:lnTo>
                                    <a:lnTo>
                                      <a:pt x="330" y="3972"/>
                                    </a:lnTo>
                                    <a:lnTo>
                                      <a:pt x="330" y="3933"/>
                                    </a:lnTo>
                                    <a:lnTo>
                                      <a:pt x="338" y="3885"/>
                                    </a:lnTo>
                                    <a:lnTo>
                                      <a:pt x="351" y="3840"/>
                                    </a:lnTo>
                                    <a:lnTo>
                                      <a:pt x="364" y="3802"/>
                                    </a:lnTo>
                                    <a:lnTo>
                                      <a:pt x="384" y="3768"/>
                                    </a:lnTo>
                                    <a:lnTo>
                                      <a:pt x="408" y="3736"/>
                                    </a:lnTo>
                                    <a:lnTo>
                                      <a:pt x="437" y="3710"/>
                                    </a:lnTo>
                                    <a:lnTo>
                                      <a:pt x="469" y="3689"/>
                                    </a:lnTo>
                                    <a:lnTo>
                                      <a:pt x="505" y="3673"/>
                                    </a:lnTo>
                                    <a:lnTo>
                                      <a:pt x="544" y="3663"/>
                                    </a:lnTo>
                                    <a:lnTo>
                                      <a:pt x="586" y="3659"/>
                                    </a:lnTo>
                                    <a:lnTo>
                                      <a:pt x="624" y="3663"/>
                                    </a:lnTo>
                                    <a:lnTo>
                                      <a:pt x="659" y="3672"/>
                                    </a:lnTo>
                                    <a:lnTo>
                                      <a:pt x="694" y="3685"/>
                                    </a:lnTo>
                                    <a:lnTo>
                                      <a:pt x="721" y="3701"/>
                                    </a:lnTo>
                                    <a:lnTo>
                                      <a:pt x="745" y="3722"/>
                                    </a:lnTo>
                                    <a:lnTo>
                                      <a:pt x="772" y="3751"/>
                                    </a:lnTo>
                                    <a:lnTo>
                                      <a:pt x="794" y="3783"/>
                                    </a:lnTo>
                                    <a:lnTo>
                                      <a:pt x="812" y="3820"/>
                                    </a:lnTo>
                                    <a:lnTo>
                                      <a:pt x="822" y="3859"/>
                                    </a:lnTo>
                                    <a:lnTo>
                                      <a:pt x="825" y="3901"/>
                                    </a:lnTo>
                                    <a:lnTo>
                                      <a:pt x="822" y="3935"/>
                                    </a:lnTo>
                                    <a:lnTo>
                                      <a:pt x="817" y="3965"/>
                                    </a:lnTo>
                                    <a:lnTo>
                                      <a:pt x="808" y="3993"/>
                                    </a:lnTo>
                                    <a:lnTo>
                                      <a:pt x="796" y="4019"/>
                                    </a:lnTo>
                                    <a:lnTo>
                                      <a:pt x="779" y="4041"/>
                                    </a:lnTo>
                                    <a:lnTo>
                                      <a:pt x="751" y="4073"/>
                                    </a:lnTo>
                                    <a:lnTo>
                                      <a:pt x="718" y="4100"/>
                                    </a:lnTo>
                                    <a:lnTo>
                                      <a:pt x="680" y="4120"/>
                                    </a:lnTo>
                                    <a:lnTo>
                                      <a:pt x="640" y="4134"/>
                                    </a:lnTo>
                                    <a:lnTo>
                                      <a:pt x="625" y="4137"/>
                                    </a:lnTo>
                                    <a:lnTo>
                                      <a:pt x="583" y="4141"/>
                                    </a:lnTo>
                                    <a:lnTo>
                                      <a:pt x="566" y="4139"/>
                                    </a:lnTo>
                                    <a:lnTo>
                                      <a:pt x="576" y="4162"/>
                                    </a:lnTo>
                                    <a:lnTo>
                                      <a:pt x="590" y="4180"/>
                                    </a:lnTo>
                                    <a:lnTo>
                                      <a:pt x="610" y="4196"/>
                                    </a:lnTo>
                                    <a:lnTo>
                                      <a:pt x="648" y="4215"/>
                                    </a:lnTo>
                                    <a:lnTo>
                                      <a:pt x="688" y="4230"/>
                                    </a:lnTo>
                                    <a:lnTo>
                                      <a:pt x="732" y="4238"/>
                                    </a:lnTo>
                                    <a:lnTo>
                                      <a:pt x="776" y="4241"/>
                                    </a:lnTo>
                                    <a:lnTo>
                                      <a:pt x="821" y="4239"/>
                                    </a:lnTo>
                                    <a:lnTo>
                                      <a:pt x="865" y="4231"/>
                                    </a:lnTo>
                                    <a:lnTo>
                                      <a:pt x="909" y="4219"/>
                                    </a:lnTo>
                                    <a:lnTo>
                                      <a:pt x="951" y="4201"/>
                                    </a:lnTo>
                                    <a:lnTo>
                                      <a:pt x="989" y="4180"/>
                                    </a:lnTo>
                                    <a:lnTo>
                                      <a:pt x="1024" y="4154"/>
                                    </a:lnTo>
                                    <a:lnTo>
                                      <a:pt x="1054" y="4125"/>
                                    </a:lnTo>
                                    <a:lnTo>
                                      <a:pt x="1082" y="4086"/>
                                    </a:lnTo>
                                    <a:lnTo>
                                      <a:pt x="1105" y="4045"/>
                                    </a:lnTo>
                                    <a:lnTo>
                                      <a:pt x="1121" y="4002"/>
                                    </a:lnTo>
                                    <a:lnTo>
                                      <a:pt x="1133" y="3957"/>
                                    </a:lnTo>
                                    <a:lnTo>
                                      <a:pt x="1141" y="3910"/>
                                    </a:lnTo>
                                    <a:lnTo>
                                      <a:pt x="1143" y="3863"/>
                                    </a:lnTo>
                                    <a:lnTo>
                                      <a:pt x="1143" y="3813"/>
                                    </a:lnTo>
                                    <a:lnTo>
                                      <a:pt x="1141" y="3765"/>
                                    </a:lnTo>
                                    <a:lnTo>
                                      <a:pt x="1134" y="3715"/>
                                    </a:lnTo>
                                    <a:lnTo>
                                      <a:pt x="1126" y="3665"/>
                                    </a:lnTo>
                                    <a:lnTo>
                                      <a:pt x="1117" y="3616"/>
                                    </a:lnTo>
                                    <a:lnTo>
                                      <a:pt x="1108" y="3569"/>
                                    </a:lnTo>
                                    <a:lnTo>
                                      <a:pt x="1097" y="3521"/>
                                    </a:lnTo>
                                    <a:lnTo>
                                      <a:pt x="1087" y="3476"/>
                                    </a:lnTo>
                                    <a:lnTo>
                                      <a:pt x="1078" y="3431"/>
                                    </a:lnTo>
                                    <a:lnTo>
                                      <a:pt x="1076" y="3426"/>
                                    </a:lnTo>
                                    <a:lnTo>
                                      <a:pt x="1072" y="3414"/>
                                    </a:lnTo>
                                    <a:lnTo>
                                      <a:pt x="1069" y="3397"/>
                                    </a:lnTo>
                                    <a:lnTo>
                                      <a:pt x="1063" y="3377"/>
                                    </a:lnTo>
                                    <a:lnTo>
                                      <a:pt x="1058" y="3358"/>
                                    </a:lnTo>
                                    <a:lnTo>
                                      <a:pt x="1053" y="3337"/>
                                    </a:lnTo>
                                    <a:lnTo>
                                      <a:pt x="1048" y="3319"/>
                                    </a:lnTo>
                                    <a:lnTo>
                                      <a:pt x="1044" y="3303"/>
                                    </a:lnTo>
                                    <a:lnTo>
                                      <a:pt x="1041" y="3292"/>
                                    </a:lnTo>
                                    <a:lnTo>
                                      <a:pt x="1041" y="3288"/>
                                    </a:lnTo>
                                    <a:lnTo>
                                      <a:pt x="1037" y="3290"/>
                                    </a:lnTo>
                                    <a:lnTo>
                                      <a:pt x="1028" y="3294"/>
                                    </a:lnTo>
                                    <a:lnTo>
                                      <a:pt x="1012" y="3298"/>
                                    </a:lnTo>
                                    <a:lnTo>
                                      <a:pt x="991" y="3303"/>
                                    </a:lnTo>
                                    <a:lnTo>
                                      <a:pt x="965" y="3308"/>
                                    </a:lnTo>
                                    <a:lnTo>
                                      <a:pt x="935" y="3313"/>
                                    </a:lnTo>
                                    <a:lnTo>
                                      <a:pt x="899" y="3317"/>
                                    </a:lnTo>
                                    <a:lnTo>
                                      <a:pt x="861" y="3321"/>
                                    </a:lnTo>
                                    <a:lnTo>
                                      <a:pt x="819" y="3322"/>
                                    </a:lnTo>
                                    <a:lnTo>
                                      <a:pt x="774" y="3321"/>
                                    </a:lnTo>
                                    <a:lnTo>
                                      <a:pt x="726" y="3317"/>
                                    </a:lnTo>
                                    <a:lnTo>
                                      <a:pt x="677" y="3311"/>
                                    </a:lnTo>
                                    <a:lnTo>
                                      <a:pt x="625" y="3299"/>
                                    </a:lnTo>
                                    <a:lnTo>
                                      <a:pt x="561" y="3279"/>
                                    </a:lnTo>
                                    <a:lnTo>
                                      <a:pt x="498" y="3253"/>
                                    </a:lnTo>
                                    <a:lnTo>
                                      <a:pt x="437" y="3222"/>
                                    </a:lnTo>
                                    <a:lnTo>
                                      <a:pt x="378" y="3185"/>
                                    </a:lnTo>
                                    <a:lnTo>
                                      <a:pt x="321" y="3142"/>
                                    </a:lnTo>
                                    <a:lnTo>
                                      <a:pt x="269" y="3092"/>
                                    </a:lnTo>
                                    <a:lnTo>
                                      <a:pt x="214" y="3032"/>
                                    </a:lnTo>
                                    <a:lnTo>
                                      <a:pt x="163" y="2965"/>
                                    </a:lnTo>
                                    <a:lnTo>
                                      <a:pt x="118" y="2894"/>
                                    </a:lnTo>
                                    <a:lnTo>
                                      <a:pt x="80" y="2820"/>
                                    </a:lnTo>
                                    <a:lnTo>
                                      <a:pt x="49" y="2743"/>
                                    </a:lnTo>
                                    <a:lnTo>
                                      <a:pt x="25" y="2663"/>
                                    </a:lnTo>
                                    <a:lnTo>
                                      <a:pt x="8" y="2582"/>
                                    </a:lnTo>
                                    <a:lnTo>
                                      <a:pt x="0" y="2499"/>
                                    </a:lnTo>
                                    <a:lnTo>
                                      <a:pt x="0" y="2418"/>
                                    </a:lnTo>
                                    <a:lnTo>
                                      <a:pt x="5" y="2339"/>
                                    </a:lnTo>
                                    <a:lnTo>
                                      <a:pt x="16" y="2261"/>
                                    </a:lnTo>
                                    <a:lnTo>
                                      <a:pt x="34" y="2185"/>
                                    </a:lnTo>
                                    <a:lnTo>
                                      <a:pt x="58" y="2109"/>
                                    </a:lnTo>
                                    <a:lnTo>
                                      <a:pt x="87" y="2037"/>
                                    </a:lnTo>
                                    <a:lnTo>
                                      <a:pt x="123" y="1965"/>
                                    </a:lnTo>
                                    <a:lnTo>
                                      <a:pt x="165" y="1897"/>
                                    </a:lnTo>
                                    <a:lnTo>
                                      <a:pt x="219" y="1820"/>
                                    </a:lnTo>
                                    <a:lnTo>
                                      <a:pt x="275" y="1748"/>
                                    </a:lnTo>
                                    <a:lnTo>
                                      <a:pt x="292" y="1727"/>
                                    </a:lnTo>
                                    <a:lnTo>
                                      <a:pt x="312" y="1704"/>
                                    </a:lnTo>
                                    <a:lnTo>
                                      <a:pt x="334" y="1680"/>
                                    </a:lnTo>
                                    <a:lnTo>
                                      <a:pt x="359" y="1653"/>
                                    </a:lnTo>
                                    <a:lnTo>
                                      <a:pt x="384" y="1626"/>
                                    </a:lnTo>
                                    <a:lnTo>
                                      <a:pt x="410" y="1597"/>
                                    </a:lnTo>
                                    <a:lnTo>
                                      <a:pt x="438" y="1568"/>
                                    </a:lnTo>
                                    <a:lnTo>
                                      <a:pt x="465" y="1538"/>
                                    </a:lnTo>
                                    <a:lnTo>
                                      <a:pt x="493" y="1509"/>
                                    </a:lnTo>
                                    <a:lnTo>
                                      <a:pt x="519" y="1482"/>
                                    </a:lnTo>
                                    <a:lnTo>
                                      <a:pt x="545" y="1456"/>
                                    </a:lnTo>
                                    <a:lnTo>
                                      <a:pt x="569" y="1430"/>
                                    </a:lnTo>
                                    <a:lnTo>
                                      <a:pt x="591" y="1407"/>
                                    </a:lnTo>
                                    <a:lnTo>
                                      <a:pt x="611" y="1386"/>
                                    </a:lnTo>
                                    <a:lnTo>
                                      <a:pt x="628" y="1368"/>
                                    </a:lnTo>
                                    <a:lnTo>
                                      <a:pt x="642" y="1354"/>
                                    </a:lnTo>
                                    <a:lnTo>
                                      <a:pt x="653" y="1342"/>
                                    </a:lnTo>
                                    <a:lnTo>
                                      <a:pt x="659" y="1335"/>
                                    </a:lnTo>
                                    <a:lnTo>
                                      <a:pt x="662" y="1333"/>
                                    </a:lnTo>
                                    <a:lnTo>
                                      <a:pt x="650" y="1283"/>
                                    </a:lnTo>
                                    <a:lnTo>
                                      <a:pt x="637" y="1232"/>
                                    </a:lnTo>
                                    <a:lnTo>
                                      <a:pt x="627" y="1181"/>
                                    </a:lnTo>
                                    <a:lnTo>
                                      <a:pt x="610" y="1070"/>
                                    </a:lnTo>
                                    <a:lnTo>
                                      <a:pt x="599" y="957"/>
                                    </a:lnTo>
                                    <a:lnTo>
                                      <a:pt x="595" y="844"/>
                                    </a:lnTo>
                                    <a:lnTo>
                                      <a:pt x="597" y="732"/>
                                    </a:lnTo>
                                    <a:lnTo>
                                      <a:pt x="607" y="619"/>
                                    </a:lnTo>
                                    <a:lnTo>
                                      <a:pt x="621" y="529"/>
                                    </a:lnTo>
                                    <a:lnTo>
                                      <a:pt x="646" y="439"/>
                                    </a:lnTo>
                                    <a:lnTo>
                                      <a:pt x="661" y="393"/>
                                    </a:lnTo>
                                    <a:lnTo>
                                      <a:pt x="677" y="344"/>
                                    </a:lnTo>
                                    <a:lnTo>
                                      <a:pt x="694" y="296"/>
                                    </a:lnTo>
                                    <a:lnTo>
                                      <a:pt x="713" y="247"/>
                                    </a:lnTo>
                                    <a:lnTo>
                                      <a:pt x="736" y="199"/>
                                    </a:lnTo>
                                    <a:lnTo>
                                      <a:pt x="760" y="153"/>
                                    </a:lnTo>
                                    <a:lnTo>
                                      <a:pt x="788" y="111"/>
                                    </a:lnTo>
                                    <a:lnTo>
                                      <a:pt x="819" y="72"/>
                                    </a:lnTo>
                                    <a:lnTo>
                                      <a:pt x="855" y="38"/>
                                    </a:lnTo>
                                    <a:lnTo>
                                      <a:pt x="872" y="25"/>
                                    </a:lnTo>
                                    <a:lnTo>
                                      <a:pt x="892" y="13"/>
                                    </a:lnTo>
                                    <a:lnTo>
                                      <a:pt x="912" y="5"/>
                                    </a:lnTo>
                                    <a:lnTo>
                                      <a:pt x="935" y="1"/>
                                    </a:lnTo>
                                    <a:lnTo>
                                      <a:pt x="9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775CD" id="Freeform 6" o:spid="_x0000_s1026" alt="Oversized treble clef symbol, spans outside fold line" style="position:absolute;margin-left:-105.15pt;margin-top:-241.65pt;width:190.9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<v:path arrowok="t" o:connecttype="custom" o:connectlocs="1878258,4968875;2114827,4627563;2052906,4065588;1498796,3760788;614443,3300413;276261,4143375;574750,4860925;1255877,5145088;1236824,3848100;963739,4294188;1211421,4714875;1238412,4822825;909757,4586288;749398,4013200;1128860,3422650;1257465,3159125;1176492,2765425;1263816,852488;1101869,1703388;1163790,2005013;1409885,1747838;1767119,1036638;1694084,631825;1633751,92075;1929065,966788;1819513,1830388;1349552,2570163;1581357,3298825;2095774,3494088;2397439,4005263;2286299,4738688;1781408,5181600;1848092,5499100;1938591,5983288;1819513,6581775;1259052,6858000;714469,6672263;523944,6243638;801793,5830888;1225711,5954713;1263816,6380163;898643,6570663;1303508,6729413;1754417,6421438;1787759,5818188;1697260,5392738;1646453,5222875;1300333,5273675;600154,5056188;39693,4227513;138131,3233738;569987,2624138;903406,2270125;1032010,2036763;985967,839788;1251114,176213" o:connectangles="0,0,0,0,0,0,0,0,0,0,0,0,0,0,0,0,0,0,0,0,0,0,0,0,0,0,0,0,0,0,0,0,0,0,0,0,0,0,0,0,0,0,0,0,0,0,0,0,0,0,0,0,0,0,0,0"/>
                      <o:lock v:ext="edit" aspectratio="t" verticies="t"/>
                      <w10:wrap anchorx="page" anchory="margi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2084070</wp:posOffset>
                      </wp:positionV>
                      <wp:extent cx="3105785" cy="135001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785" cy="135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823" w:rsidRPr="00C53823" w:rsidRDefault="00C53823" w:rsidP="00C53823">
                                  <w:pPr>
                                    <w:pStyle w:val="Subtitle"/>
                                    <w:suppressOverlap/>
                                    <w:jc w:val="right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C53823">
                                    <w:rPr>
                                      <w:sz w:val="48"/>
                                      <w:szCs w:val="48"/>
                                    </w:rPr>
                                    <w:t>Johnson City Schools</w:t>
                                  </w:r>
                                </w:p>
                                <w:p w:rsidR="00C53823" w:rsidRPr="00065C25" w:rsidRDefault="00C53823" w:rsidP="00C53823">
                                  <w:pPr>
                                    <w:suppressOverlap/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Instrumental Music </w:t>
                                  </w:r>
                                  <w:r w:rsidRPr="00065C25">
                                    <w:rPr>
                                      <w:sz w:val="36"/>
                                      <w:szCs w:val="36"/>
                                    </w:rPr>
                                    <w:t>Program</w:t>
                                  </w:r>
                                </w:p>
                                <w:p w:rsidR="00C53823" w:rsidRDefault="00C53823" w:rsidP="00C53823">
                                  <w:pPr>
                                    <w:jc w:val="right"/>
                                  </w:pPr>
                                  <w:r w:rsidRPr="00065C25">
                                    <w:rPr>
                                      <w:sz w:val="32"/>
                                      <w:szCs w:val="32"/>
                                    </w:rPr>
                                    <w:t>ITIS - LBMS - SHHS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5pt;margin-top:164.1pt;width:244.55pt;height:106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" stroked="f">
                      <v:textbox>
                        <w:txbxContent>
                          <w:p w:rsidR="00C53823" w:rsidRPr="00C53823" w:rsidRDefault="00C53823" w:rsidP="00C53823">
                            <w:pPr>
                              <w:pStyle w:val="Subtitle"/>
                              <w:suppressOverlap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C53823">
                              <w:rPr>
                                <w:sz w:val="48"/>
                                <w:szCs w:val="48"/>
                              </w:rPr>
                              <w:t>Johnson City Schools</w:t>
                            </w:r>
                          </w:p>
                          <w:p w:rsidR="00C53823" w:rsidRPr="00065C25" w:rsidRDefault="00C53823" w:rsidP="00C53823">
                            <w:pPr>
                              <w:suppressOverlap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Instrumental Music </w:t>
                            </w:r>
                            <w:r w:rsidRPr="00065C25">
                              <w:rPr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  <w:p w:rsidR="00C53823" w:rsidRDefault="00C53823" w:rsidP="00C53823">
                            <w:pPr>
                              <w:jc w:val="right"/>
                            </w:pPr>
                            <w:r w:rsidRPr="00065C25">
                              <w:rPr>
                                <w:sz w:val="32"/>
                                <w:szCs w:val="32"/>
                              </w:rPr>
                              <w:t>ITIS - LBMS - SHHS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W w:w="14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1152"/>
        <w:gridCol w:w="414"/>
        <w:gridCol w:w="88"/>
        <w:gridCol w:w="20"/>
        <w:gridCol w:w="54"/>
        <w:gridCol w:w="7470"/>
      </w:tblGrid>
      <w:tr w:rsidR="00C53823" w:rsidTr="00C53823">
        <w:trPr>
          <w:trHeight w:hRule="exact" w:val="1325"/>
        </w:trPr>
        <w:tc>
          <w:tcPr>
            <w:tcW w:w="5688" w:type="dxa"/>
          </w:tcPr>
          <w:p w:rsidR="00C53823" w:rsidRPr="00C53823" w:rsidRDefault="00C53823" w:rsidP="00C53823">
            <w:pPr>
              <w:pStyle w:val="Heading1"/>
              <w:jc w:val="center"/>
              <w:rPr>
                <w:sz w:val="16"/>
                <w:szCs w:val="16"/>
              </w:rPr>
            </w:pPr>
          </w:p>
          <w:p w:rsidR="00C53823" w:rsidRDefault="00C53823" w:rsidP="00427E63">
            <w:pPr>
              <w:pStyle w:val="Heading1"/>
              <w:jc w:val="center"/>
            </w:pPr>
            <w:r>
              <w:t xml:space="preserve">Summer Beginning Band Camp: June </w:t>
            </w:r>
            <w:r w:rsidR="00D86F62">
              <w:t>10-14</w:t>
            </w:r>
            <w:r>
              <w:t>, 201</w:t>
            </w:r>
            <w:r w:rsidR="00D86F62">
              <w:t>9</w:t>
            </w:r>
          </w:p>
        </w:tc>
        <w:tc>
          <w:tcPr>
            <w:tcW w:w="1152" w:type="dxa"/>
          </w:tcPr>
          <w:p w:rsidR="00C53823" w:rsidRDefault="001E7102">
            <w:pPr>
              <w:pStyle w:val="Heading1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-138974</wp:posOffset>
                  </wp:positionH>
                  <wp:positionV relativeFrom="paragraph">
                    <wp:posOffset>311876</wp:posOffset>
                  </wp:positionV>
                  <wp:extent cx="227961" cy="275772"/>
                  <wp:effectExtent l="0" t="0" r="1270" b="0"/>
                  <wp:wrapNone/>
                  <wp:docPr id="5" name="yui_3_5_1_4_1429323784240_1153" descr="http://4vector.com/i/free-vector-musical-note-2-clip-art_114296_Musical_Note_2_clip_art_h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9323784240_1153" descr="http://4vector.com/i/free-vector-musical-note-2-clip-art_114296_Musical_Note_2_clip_art_h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1" cy="27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" w:type="dxa"/>
          </w:tcPr>
          <w:p w:rsidR="00C53823" w:rsidRDefault="00C53823">
            <w:pPr>
              <w:pStyle w:val="Heading1"/>
            </w:pPr>
          </w:p>
        </w:tc>
        <w:tc>
          <w:tcPr>
            <w:tcW w:w="88" w:type="dxa"/>
          </w:tcPr>
          <w:p w:rsidR="00C53823" w:rsidRDefault="00C53823">
            <w:pPr>
              <w:pStyle w:val="Heading1"/>
            </w:pPr>
          </w:p>
        </w:tc>
        <w:tc>
          <w:tcPr>
            <w:tcW w:w="20" w:type="dxa"/>
          </w:tcPr>
          <w:p w:rsidR="00C53823" w:rsidRDefault="00C53823">
            <w:pPr>
              <w:pStyle w:val="Heading1"/>
            </w:pPr>
          </w:p>
        </w:tc>
        <w:tc>
          <w:tcPr>
            <w:tcW w:w="54" w:type="dxa"/>
          </w:tcPr>
          <w:p w:rsidR="00C53823" w:rsidRDefault="00C53823">
            <w:pPr>
              <w:pStyle w:val="Heading1"/>
            </w:pPr>
          </w:p>
        </w:tc>
        <w:tc>
          <w:tcPr>
            <w:tcW w:w="7470" w:type="dxa"/>
          </w:tcPr>
          <w:p w:rsidR="00C53823" w:rsidRPr="00C53823" w:rsidRDefault="004E4443" w:rsidP="00065C25">
            <w:pPr>
              <w:pStyle w:val="Heading1"/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-245485</wp:posOffset>
                      </wp:positionH>
                      <wp:positionV relativeFrom="paragraph">
                        <wp:posOffset>59628</wp:posOffset>
                      </wp:positionV>
                      <wp:extent cx="4658995" cy="517017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8995" cy="517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F5D" w:rsidRDefault="00AB0F5D" w:rsidP="00AB0F5D">
                                  <w:pPr>
                                    <w:pStyle w:val="Heading1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233272" cy="354452"/>
                                        <wp:effectExtent l="0" t="0" r="0" b="0"/>
                                        <wp:docPr id="2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yui_3_5_1_4_1429323784240_832" descr="http://images.clipartpanda.com/clipart-music-notes-BdTrBnji9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610754">
                                                  <a:off x="0" y="0"/>
                                                  <a:ext cx="233272" cy="3544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Student Registration Form:</w:t>
                                  </w:r>
                                </w:p>
                                <w:p w:rsidR="00C53823" w:rsidRDefault="00C538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Student’s Name: _________________________</w:t>
                                  </w:r>
                                </w:p>
                                <w:p w:rsidR="00C53823" w:rsidRPr="00C53823" w:rsidRDefault="00C5382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65C25">
                                    <w:rPr>
                                      <w:sz w:val="36"/>
                                      <w:szCs w:val="36"/>
                                    </w:rPr>
                                    <w:t>Instrument: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C53823">
                                    <w:rPr>
                                      <w:sz w:val="32"/>
                                      <w:szCs w:val="32"/>
                                    </w:rPr>
                                    <w:t>_______________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  <w:r w:rsidRPr="00C53823">
                                    <w:rPr>
                                      <w:sz w:val="32"/>
                                      <w:szCs w:val="32"/>
                                    </w:rPr>
                                    <w:t>_____________</w:t>
                                  </w:r>
                                </w:p>
                                <w:p w:rsidR="00C53823" w:rsidRPr="00065C25" w:rsidRDefault="00C53823">
                                  <w:pPr>
                                    <w:contextualSpacing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065C25">
                                    <w:rPr>
                                      <w:sz w:val="36"/>
                                      <w:szCs w:val="36"/>
                                    </w:rPr>
                                    <w:t>Parent/Guardian’s Name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: ______________</w:t>
                                  </w:r>
                                </w:p>
                                <w:p w:rsidR="00C53823" w:rsidRDefault="00C538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5C25">
                                    <w:rPr>
                                      <w:sz w:val="36"/>
                                      <w:szCs w:val="36"/>
                                    </w:rPr>
                                    <w:t>Address: _______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________________________</w:t>
                                  </w:r>
                                </w:p>
                                <w:p w:rsidR="00C53823" w:rsidRPr="00065C25" w:rsidRDefault="00C538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_______________________________</w:t>
                                  </w:r>
                                </w:p>
                                <w:p w:rsidR="00C53823" w:rsidRPr="00065C25" w:rsidRDefault="00C538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5C25">
                                    <w:rPr>
                                      <w:sz w:val="36"/>
                                      <w:szCs w:val="36"/>
                                    </w:rPr>
                                    <w:t xml:space="preserve">Phone Numbers:  Home </w:t>
                                  </w:r>
                                  <w:r w:rsidRPr="00C53823">
                                    <w:rPr>
                                      <w:sz w:val="32"/>
                                      <w:szCs w:val="32"/>
                                    </w:rPr>
                                    <w:t>______________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</w:t>
                                  </w:r>
                                  <w:r w:rsidRPr="00C53823">
                                    <w:rPr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</w:p>
                                <w:p w:rsidR="00C53823" w:rsidRDefault="00C538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65C25"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          Cell </w:t>
                                  </w:r>
                                  <w:r w:rsidRPr="00C53823">
                                    <w:rPr>
                                      <w:sz w:val="32"/>
                                      <w:szCs w:val="32"/>
                                    </w:rPr>
                                    <w:t>_______________________</w:t>
                                  </w:r>
                                </w:p>
                                <w:p w:rsidR="00C53823" w:rsidRPr="00065C25" w:rsidRDefault="00C5382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                   Work ___________________</w:t>
                                  </w:r>
                                </w:p>
                                <w:p w:rsidR="00C53823" w:rsidRPr="001E7102" w:rsidRDefault="00C5382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65C25">
                                    <w:rPr>
                                      <w:sz w:val="36"/>
                                      <w:szCs w:val="36"/>
                                    </w:rPr>
                                    <w:t>E-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mail Address: </w:t>
                                  </w:r>
                                  <w:r w:rsidRPr="00C53823">
                                    <w:rPr>
                                      <w:sz w:val="32"/>
                                      <w:szCs w:val="32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  <w:r w:rsidRPr="00C53823">
                                    <w:rPr>
                                      <w:sz w:val="32"/>
                                      <w:szCs w:val="32"/>
                                    </w:rPr>
                                    <w:t>__</w:t>
                                  </w:r>
                                  <w:r w:rsidRPr="00C53823">
                                    <w:rPr>
                                      <w:sz w:val="24"/>
                                      <w:szCs w:val="24"/>
                                    </w:rPr>
                                    <w:t xml:space="preserve">_ </w:t>
                                  </w:r>
                                  <w:r w:rsidRPr="00C53823"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_____________________________________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</w:t>
                                  </w:r>
                                  <w:r w:rsidRPr="00C53823">
                                    <w:rPr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To register, please complete and return this form by </w:t>
                                  </w:r>
                                  <w:r w:rsidR="004E4443"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  <w:u w:val="single"/>
                                    </w:rPr>
                                    <w:t xml:space="preserve">Tuesday, May </w:t>
                                  </w:r>
                                  <w:r w:rsidR="00D86F62">
                                    <w:rPr>
                                      <w:b/>
                                      <w:i/>
                                      <w:sz w:val="44"/>
                                      <w:szCs w:val="44"/>
                                      <w:u w:val="single"/>
                                    </w:rPr>
                                    <w:t>28th, 2019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to: </w:t>
                                  </w: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53823" w:rsidRDefault="00C53823" w:rsidP="00065C25">
                                  <w:pPr>
                                    <w:contextualSpacing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53823" w:rsidRPr="00065C25" w:rsidRDefault="00C53823" w:rsidP="00065C25">
                                  <w:pPr>
                                    <w:contextualSpacing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9.35pt;margin-top:4.7pt;width:366.85pt;height:407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" stroked="f">
                      <v:textbox>
                        <w:txbxContent>
                          <w:p w:rsidR="00AB0F5D" w:rsidRDefault="00AB0F5D" w:rsidP="00AB0F5D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33272" cy="354452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yui_3_5_1_4_1429323784240_832" descr="http://images.clipartpanda.com/clipart-music-notes-BdTrBnji9.jpe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10754">
                                            <a:off x="0" y="0"/>
                                            <a:ext cx="233272" cy="35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Student Registration Form:</w:t>
                            </w:r>
                          </w:p>
                          <w:p w:rsidR="00C53823" w:rsidRDefault="00C538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Student’s Name: _________________________</w:t>
                            </w:r>
                          </w:p>
                          <w:p w:rsidR="00C53823" w:rsidRPr="00C53823" w:rsidRDefault="00C538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65C25">
                              <w:rPr>
                                <w:sz w:val="36"/>
                                <w:szCs w:val="36"/>
                              </w:rPr>
                              <w:t>Instrument: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53823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 w:rsidRPr="00C53823">
                              <w:rPr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C53823" w:rsidRPr="00065C25" w:rsidRDefault="00C53823">
                            <w:pPr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  <w:r w:rsidRPr="00065C25">
                              <w:rPr>
                                <w:sz w:val="36"/>
                                <w:szCs w:val="36"/>
                              </w:rPr>
                              <w:t>Parent/Guardian’s Name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 ______________</w:t>
                            </w:r>
                          </w:p>
                          <w:p w:rsidR="00C53823" w:rsidRDefault="00C538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5C25">
                              <w:rPr>
                                <w:sz w:val="36"/>
                                <w:szCs w:val="36"/>
                              </w:rPr>
                              <w:t>Address: 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</w:p>
                          <w:p w:rsidR="00C53823" w:rsidRPr="00065C25" w:rsidRDefault="00C538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_______________________________</w:t>
                            </w:r>
                          </w:p>
                          <w:p w:rsidR="00C53823" w:rsidRPr="00065C25" w:rsidRDefault="00C538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5C25">
                              <w:rPr>
                                <w:sz w:val="36"/>
                                <w:szCs w:val="36"/>
                              </w:rPr>
                              <w:t xml:space="preserve">Phone Numbers:  Home </w:t>
                            </w:r>
                            <w:r w:rsidRPr="00C53823">
                              <w:rPr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C53823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C53823" w:rsidRDefault="00C538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65C25">
                              <w:rPr>
                                <w:sz w:val="36"/>
                                <w:szCs w:val="36"/>
                              </w:rPr>
                              <w:t xml:space="preserve">                             Cell </w:t>
                            </w:r>
                            <w:r w:rsidRPr="00C53823">
                              <w:rPr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  <w:p w:rsidR="00C53823" w:rsidRPr="00065C25" w:rsidRDefault="00C5382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Work ___________________</w:t>
                            </w:r>
                          </w:p>
                          <w:p w:rsidR="00C53823" w:rsidRPr="001E7102" w:rsidRDefault="00C538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5C25">
                              <w:rPr>
                                <w:sz w:val="36"/>
                                <w:szCs w:val="36"/>
                              </w:rPr>
                              <w:t>E-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mail Address: </w:t>
                            </w:r>
                            <w:r w:rsidRPr="00C53823"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 w:rsidRPr="00C53823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C53823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C53823">
                              <w:rPr>
                                <w:sz w:val="32"/>
                                <w:szCs w:val="32"/>
                              </w:rPr>
                              <w:t xml:space="preserve">                   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  <w:r w:rsidRPr="00C5382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53823" w:rsidRDefault="00C53823" w:rsidP="00C538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To register, please complete and return this form by </w:t>
                            </w:r>
                            <w:r w:rsidR="004E4443"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 xml:space="preserve">Tuesday, May </w:t>
                            </w:r>
                            <w:r w:rsidR="00D86F62">
                              <w:rPr>
                                <w:b/>
                                <w:i/>
                                <w:sz w:val="44"/>
                                <w:szCs w:val="44"/>
                                <w:u w:val="single"/>
                              </w:rPr>
                              <w:t>28th, 2019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to: </w:t>
                            </w:r>
                          </w:p>
                          <w:p w:rsidR="00C53823" w:rsidRDefault="00C53823" w:rsidP="00C538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53823" w:rsidRDefault="00C53823" w:rsidP="00065C25">
                            <w:pPr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53823" w:rsidRPr="00065C25" w:rsidRDefault="00C53823" w:rsidP="00065C25">
                            <w:pPr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3823" w:rsidRPr="00C53823" w:rsidRDefault="00C53823" w:rsidP="00C53823"/>
          <w:p w:rsidR="00C53823" w:rsidRPr="00C53823" w:rsidRDefault="00C53823" w:rsidP="00AB0F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</w:tr>
      <w:tr w:rsidR="00C53823" w:rsidTr="00C53823">
        <w:trPr>
          <w:trHeight w:hRule="exact" w:val="9043"/>
        </w:trPr>
        <w:tc>
          <w:tcPr>
            <w:tcW w:w="5688" w:type="dxa"/>
          </w:tcPr>
          <w:p w:rsidR="00AB0F5D" w:rsidRPr="00AB0F5D" w:rsidRDefault="00AB0F5D" w:rsidP="00AB0F5D"/>
          <w:p w:rsidR="00AB0F5D" w:rsidRPr="00AB0F5D" w:rsidRDefault="00D86F62" w:rsidP="00D86F62">
            <w:pPr>
              <w:tabs>
                <w:tab w:val="left" w:pos="4719"/>
              </w:tabs>
            </w:pPr>
            <w:r>
              <w:tab/>
            </w:r>
          </w:p>
          <w:p w:rsidR="00AB0F5D" w:rsidRPr="00AB0F5D" w:rsidRDefault="00AB0F5D" w:rsidP="00AB0F5D"/>
          <w:p w:rsidR="00AB0F5D" w:rsidRPr="00AB0F5D" w:rsidRDefault="00AB0F5D" w:rsidP="00AB0F5D"/>
          <w:p w:rsidR="00AB0F5D" w:rsidRPr="00AB0F5D" w:rsidRDefault="00AB0F5D" w:rsidP="00AB0F5D"/>
          <w:p w:rsidR="004768E6" w:rsidRDefault="004768E6" w:rsidP="004768E6"/>
          <w:p w:rsidR="004768E6" w:rsidRPr="004768E6" w:rsidRDefault="004768E6" w:rsidP="004768E6"/>
          <w:p w:rsidR="004768E6" w:rsidRPr="004768E6" w:rsidRDefault="004E4443" w:rsidP="004E4443">
            <w:pPr>
              <w:tabs>
                <w:tab w:val="left" w:pos="3777"/>
              </w:tabs>
            </w:pPr>
            <w:r>
              <w:tab/>
            </w:r>
          </w:p>
          <w:p w:rsidR="004768E6" w:rsidRPr="004768E6" w:rsidRDefault="004768E6" w:rsidP="004768E6"/>
          <w:p w:rsidR="004768E6" w:rsidRPr="004768E6" w:rsidRDefault="004768E6" w:rsidP="004768E6"/>
          <w:p w:rsidR="004768E6" w:rsidRPr="004768E6" w:rsidRDefault="004768E6" w:rsidP="004768E6"/>
          <w:p w:rsidR="004768E6" w:rsidRPr="004768E6" w:rsidRDefault="004768E6" w:rsidP="004768E6"/>
          <w:p w:rsidR="004768E6" w:rsidRPr="004768E6" w:rsidRDefault="004768E6" w:rsidP="004768E6"/>
          <w:p w:rsidR="004768E6" w:rsidRPr="004768E6" w:rsidRDefault="004768E6" w:rsidP="004768E6"/>
          <w:p w:rsidR="004768E6" w:rsidRPr="004768E6" w:rsidRDefault="004768E6" w:rsidP="004768E6"/>
          <w:p w:rsidR="004768E6" w:rsidRDefault="004768E6" w:rsidP="004768E6"/>
          <w:p w:rsidR="00C53823" w:rsidRPr="004768E6" w:rsidRDefault="00C53823" w:rsidP="004768E6">
            <w:pPr>
              <w:ind w:firstLine="720"/>
              <w:rPr>
                <w:sz w:val="52"/>
                <w:szCs w:val="52"/>
              </w:rPr>
            </w:pPr>
          </w:p>
        </w:tc>
        <w:tc>
          <w:tcPr>
            <w:tcW w:w="1152" w:type="dxa"/>
          </w:tcPr>
          <w:p w:rsidR="00C53823" w:rsidRDefault="003D04F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-3611880</wp:posOffset>
                      </wp:positionH>
                      <wp:positionV relativeFrom="paragraph">
                        <wp:posOffset>-200660</wp:posOffset>
                      </wp:positionV>
                      <wp:extent cx="4441190" cy="80289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1190" cy="802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8E6" w:rsidRDefault="004768E6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Camp Registration Fee: $30</w:t>
                                  </w:r>
                                </w:p>
                                <w:p w:rsidR="004768E6" w:rsidRPr="00452CC0" w:rsidRDefault="00452CC0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 xml:space="preserve">(Will be collected on Sunday, June </w:t>
                                  </w:r>
                                  <w:r w:rsidR="00D86F62"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452CC0"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 xml:space="preserve"> during </w:t>
                                  </w:r>
                                  <w:r w:rsidR="00317C69"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>activity registration</w:t>
                                  </w:r>
                                  <w:r w:rsidR="00D86F62"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 xml:space="preserve"> @ 2 </w:t>
                                  </w:r>
                                  <w:bookmarkStart w:id="0" w:name="_GoBack"/>
                                  <w:bookmarkEnd w:id="0"/>
                                  <w:r w:rsidR="00D86F62"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>p.m.</w:t>
                                  </w:r>
                                  <w:r>
                                    <w:rPr>
                                      <w:rFonts w:ascii="Book Antiqua" w:hAnsi="Book Antiqua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4768E6" w:rsidRDefault="004768E6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193337" w:rsidRPr="004E4443" w:rsidRDefault="00C53823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53823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Location:</w:t>
                                  </w:r>
                                  <w:r w:rsidRPr="00C53823">
                                    <w:rPr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Pr="00C53823">
                                    <w:rPr>
                                      <w:sz w:val="36"/>
                                      <w:szCs w:val="36"/>
                                    </w:rPr>
                                    <w:t xml:space="preserve">SHHS Band </w:t>
                                  </w:r>
                                  <w:r w:rsidR="004768E6">
                                    <w:rPr>
                                      <w:sz w:val="36"/>
                                      <w:szCs w:val="36"/>
                                    </w:rPr>
                                    <w:t>Room</w:t>
                                  </w:r>
                                </w:p>
                                <w:p w:rsidR="00317C69" w:rsidRPr="00C53823" w:rsidRDefault="00D86F62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Daily Schedule (June 10</w:t>
                                  </w:r>
                                  <w:r w:rsidR="004E4443" w:rsidRPr="004E4443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 xml:space="preserve"> -14</w:t>
                                  </w:r>
                                  <w:r w:rsidR="00317C69" w:rsidRPr="00317C69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="00317C69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317C69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 xml:space="preserve">) :   </w:t>
                                  </w: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8:30-9:00am:  check-in</w:t>
                                  </w: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9:00-12:00pm:  Individualized Instruction</w:t>
                                  </w:r>
                                </w:p>
                                <w:p w:rsidR="00193337" w:rsidRDefault="00C53823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12:00pm:  check-out</w:t>
                                  </w:r>
                                </w:p>
                                <w:p w:rsidR="00C53823" w:rsidRPr="00C53823" w:rsidRDefault="00C53823" w:rsidP="00C53823">
                                  <w:pPr>
                                    <w:spacing w:line="240" w:lineRule="auto"/>
                                    <w:contextualSpacing/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</w:pPr>
                                  <w:r w:rsidRPr="00C53823">
                                    <w:rPr>
                                      <w:rFonts w:asciiTheme="majorHAnsi" w:hAnsiTheme="majorHAnsi"/>
                                      <w:sz w:val="40"/>
                                      <w:szCs w:val="40"/>
                                    </w:rPr>
                                    <w:t>Optional Activities:</w:t>
                                  </w: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12:00-12:30pm:  Lunch (bring bag lunch)</w:t>
                                  </w: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12:30-3:30pm:  Varied Social Activities</w:t>
                                  </w: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Examples ($):</w:t>
                                  </w:r>
                                </w:p>
                                <w:p w:rsidR="00C53823" w:rsidRDefault="004E4443" w:rsidP="00C5382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Masterpiece Mixers</w:t>
                                  </w:r>
                                </w:p>
                                <w:p w:rsidR="00C53823" w:rsidRDefault="00D86F62" w:rsidP="00C5382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Kingsport Aquatic Center</w:t>
                                  </w:r>
                                </w:p>
                                <w:p w:rsidR="00C53823" w:rsidRDefault="00C53823" w:rsidP="00C5382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Movie</w:t>
                                  </w:r>
                                </w:p>
                                <w:p w:rsidR="00193337" w:rsidRPr="00317C69" w:rsidRDefault="00D86F62" w:rsidP="0019333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Quantum Leap</w:t>
                                  </w:r>
                                </w:p>
                                <w:p w:rsidR="00193337" w:rsidRDefault="00193337" w:rsidP="004E4443">
                                  <w:pPr>
                                    <w:spacing w:line="240" w:lineRule="auto"/>
                                    <w:rPr>
                                      <w:b/>
                                      <w:sz w:val="40"/>
                                      <w:szCs w:val="40"/>
                                      <w:highlight w:val="yellow"/>
                                    </w:rPr>
                                  </w:pPr>
                                </w:p>
                                <w:p w:rsidR="00193337" w:rsidRPr="00193337" w:rsidRDefault="00C53823" w:rsidP="0019333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53823">
                                    <w:rPr>
                                      <w:b/>
                                      <w:sz w:val="40"/>
                                      <w:szCs w:val="40"/>
                                      <w:highlight w:val="yellow"/>
                                    </w:rPr>
                                    <w:t>Students must provide their own instruments to participate in this camp.</w:t>
                                  </w:r>
                                </w:p>
                                <w:p w:rsidR="00193337" w:rsidRDefault="00193337" w:rsidP="00C53823">
                                  <w:pPr>
                                    <w:spacing w:line="240" w:lineRule="auto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</w:pPr>
                                  <w:r w:rsidRPr="00C53823">
                                    <w:rPr>
                                      <w:rFonts w:asciiTheme="majorHAnsi" w:hAnsiTheme="majorHAnsi"/>
                                      <w:sz w:val="36"/>
                                      <w:szCs w:val="36"/>
                                    </w:rPr>
                                    <w:t>If you have any questions, contact:</w:t>
                                  </w:r>
                                </w:p>
                                <w:p w:rsidR="00C53823" w:rsidRPr="00C53823" w:rsidRDefault="00C53823" w:rsidP="00C53823">
                                  <w:pPr>
                                    <w:spacing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53823" w:rsidRPr="00C53823" w:rsidRDefault="00C53823" w:rsidP="00C53823">
                                  <w:pPr>
                                    <w:spacing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ab/>
                                  </w:r>
                                  <w:r w:rsidRPr="00C53823">
                                    <w:rPr>
                                      <w:sz w:val="36"/>
                                      <w:szCs w:val="36"/>
                                    </w:rPr>
                                    <w:t>Keila Brady</w:t>
                                  </w:r>
                                  <w:r w:rsidR="006E3358">
                                    <w:rPr>
                                      <w:sz w:val="36"/>
                                      <w:szCs w:val="36"/>
                                    </w:rPr>
                                    <w:t xml:space="preserve"> Tidwell</w:t>
                                  </w:r>
                                  <w:r w:rsidR="00193337">
                                    <w:rPr>
                                      <w:sz w:val="36"/>
                                      <w:szCs w:val="36"/>
                                    </w:rPr>
                                    <w:t>, ITIS Band Director</w:t>
                                  </w:r>
                                </w:p>
                                <w:p w:rsidR="00C53823" w:rsidRDefault="00F9780A" w:rsidP="00C53823">
                                  <w:pPr>
                                    <w:spacing w:line="240" w:lineRule="auto"/>
                                    <w:ind w:firstLine="72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hyperlink r:id="rId11" w:history="1">
                                    <w:r w:rsidR="00C53823" w:rsidRPr="0043075F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bradyk@jcschools.org</w:t>
                                    </w:r>
                                  </w:hyperlink>
                                </w:p>
                                <w:p w:rsidR="00C53823" w:rsidRPr="00C53823" w:rsidRDefault="00C53823" w:rsidP="00C53823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  <w:p w:rsidR="00C53823" w:rsidRPr="00193337" w:rsidRDefault="00C53823" w:rsidP="00193337">
                                  <w:pPr>
                                    <w:spacing w:line="240" w:lineRule="auto"/>
                                    <w:ind w:firstLine="72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53823" w:rsidRDefault="00C53823" w:rsidP="00C53823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53823" w:rsidRPr="00C53823" w:rsidRDefault="00C53823" w:rsidP="00C53823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284.4pt;margin-top:-15.8pt;width:349.7pt;height:632.2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" stroked="f">
                      <v:textbox style="mso-fit-shape-to-text:t">
                        <w:txbxContent>
                          <w:p w:rsidR="004768E6" w:rsidRDefault="004768E6" w:rsidP="00C538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Camp Registration Fee: $30</w:t>
                            </w:r>
                          </w:p>
                          <w:p w:rsidR="004768E6" w:rsidRPr="00452CC0" w:rsidRDefault="00452CC0" w:rsidP="00C53823">
                            <w:pPr>
                              <w:spacing w:line="240" w:lineRule="auto"/>
                              <w:contextualSpacing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(Will be collected on Sunday, June </w:t>
                            </w:r>
                            <w:r w:rsidR="00D86F6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9</w:t>
                            </w:r>
                            <w:r w:rsidRPr="00452CC0">
                              <w:rPr>
                                <w:rFonts w:ascii="Book Antiqua" w:hAnsi="Book Antiqu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during </w:t>
                            </w:r>
                            <w:r w:rsidR="00317C6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activity registration</w:t>
                            </w:r>
                            <w:r w:rsidR="00D86F6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@ 2 </w:t>
                            </w:r>
                            <w:bookmarkStart w:id="1" w:name="_GoBack"/>
                            <w:bookmarkEnd w:id="1"/>
                            <w:r w:rsidR="00D86F6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p.m.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768E6" w:rsidRDefault="004768E6" w:rsidP="00C538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193337" w:rsidRPr="004E4443" w:rsidRDefault="00C53823" w:rsidP="00C5382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C53823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Location:</w:t>
                            </w:r>
                            <w:r w:rsidRPr="00C53823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C53823">
                              <w:rPr>
                                <w:sz w:val="36"/>
                                <w:szCs w:val="36"/>
                              </w:rPr>
                              <w:t xml:space="preserve">SHHS Band </w:t>
                            </w:r>
                            <w:r w:rsidR="004768E6">
                              <w:rPr>
                                <w:sz w:val="36"/>
                                <w:szCs w:val="36"/>
                              </w:rPr>
                              <w:t>Room</w:t>
                            </w:r>
                          </w:p>
                          <w:p w:rsidR="00317C69" w:rsidRPr="00C53823" w:rsidRDefault="00D86F62" w:rsidP="00C538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Daily Schedule (June 10</w:t>
                            </w:r>
                            <w:r w:rsidR="004E4443" w:rsidRPr="004E4443">
                              <w:rPr>
                                <w:rFonts w:asciiTheme="majorHAnsi" w:hAnsiTheme="majorHAnsi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-14</w:t>
                            </w:r>
                            <w:r w:rsidR="00317C69" w:rsidRPr="00317C69">
                              <w:rPr>
                                <w:rFonts w:asciiTheme="majorHAnsi" w:hAnsiTheme="majorHAnsi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17C69">
                              <w:rPr>
                                <w:rFonts w:asciiTheme="majorHAnsi" w:hAnsiTheme="majorHAnsi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317C6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) :   </w:t>
                            </w:r>
                          </w:p>
                          <w:p w:rsidR="00C53823" w:rsidRDefault="00C53823" w:rsidP="00C5382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8:30-9:00am:  check-in</w:t>
                            </w:r>
                          </w:p>
                          <w:p w:rsidR="00C53823" w:rsidRDefault="00C53823" w:rsidP="00C5382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9:00-12:00pm:  Individualized Instruction</w:t>
                            </w:r>
                          </w:p>
                          <w:p w:rsidR="00193337" w:rsidRDefault="00C53823" w:rsidP="00C53823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12:00pm:  check-out</w:t>
                            </w:r>
                          </w:p>
                          <w:p w:rsidR="00C53823" w:rsidRPr="00C53823" w:rsidRDefault="00C53823" w:rsidP="00C53823">
                            <w:pPr>
                              <w:spacing w:line="240" w:lineRule="auto"/>
                              <w:contextualSpacing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C53823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Optional Activities:</w:t>
                            </w:r>
                          </w:p>
                          <w:p w:rsidR="00C53823" w:rsidRDefault="00C53823" w:rsidP="00C53823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12:00-12:30pm:  Lunch (bring bag lunch)</w:t>
                            </w:r>
                          </w:p>
                          <w:p w:rsidR="00C53823" w:rsidRDefault="00C53823" w:rsidP="00C53823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12:30-3:30pm:  Varied Social Activities</w:t>
                            </w:r>
                          </w:p>
                          <w:p w:rsidR="00C53823" w:rsidRDefault="00C53823" w:rsidP="00C53823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Examples ($):</w:t>
                            </w:r>
                          </w:p>
                          <w:p w:rsidR="00C53823" w:rsidRDefault="004E4443" w:rsidP="00C538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Masterpiece Mixers</w:t>
                            </w:r>
                          </w:p>
                          <w:p w:rsidR="00C53823" w:rsidRDefault="00D86F62" w:rsidP="00C538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Kingsport Aquatic Center</w:t>
                            </w:r>
                          </w:p>
                          <w:p w:rsidR="00C53823" w:rsidRDefault="00C53823" w:rsidP="00C538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Movie</w:t>
                            </w:r>
                          </w:p>
                          <w:p w:rsidR="00193337" w:rsidRPr="00317C69" w:rsidRDefault="00D86F62" w:rsidP="001933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Quantum Leap</w:t>
                            </w:r>
                          </w:p>
                          <w:p w:rsidR="00193337" w:rsidRDefault="00193337" w:rsidP="004E4443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</w:pPr>
                          </w:p>
                          <w:p w:rsidR="00193337" w:rsidRPr="00193337" w:rsidRDefault="00C53823" w:rsidP="0019333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53823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Students must provide their own instruments to participate in this camp.</w:t>
                            </w:r>
                          </w:p>
                          <w:p w:rsidR="00193337" w:rsidRDefault="00193337" w:rsidP="00C5382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:rsidR="00C53823" w:rsidRDefault="00C53823" w:rsidP="00C5382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C53823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If you have any questions, contact:</w:t>
                            </w:r>
                          </w:p>
                          <w:p w:rsidR="00C53823" w:rsidRPr="00C53823" w:rsidRDefault="00C53823" w:rsidP="00C53823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C53823" w:rsidRPr="00C53823" w:rsidRDefault="00C53823" w:rsidP="00C53823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C53823">
                              <w:rPr>
                                <w:sz w:val="36"/>
                                <w:szCs w:val="36"/>
                              </w:rPr>
                              <w:t>Keila Brady</w:t>
                            </w:r>
                            <w:r w:rsidR="006E3358">
                              <w:rPr>
                                <w:sz w:val="36"/>
                                <w:szCs w:val="36"/>
                              </w:rPr>
                              <w:t xml:space="preserve"> Tidwell</w:t>
                            </w:r>
                            <w:r w:rsidR="00193337">
                              <w:rPr>
                                <w:sz w:val="36"/>
                                <w:szCs w:val="36"/>
                              </w:rPr>
                              <w:t>, ITIS Band Director</w:t>
                            </w:r>
                          </w:p>
                          <w:p w:rsidR="00C53823" w:rsidRDefault="00F9780A" w:rsidP="00C53823">
                            <w:pPr>
                              <w:spacing w:line="240" w:lineRule="auto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hyperlink r:id="rId12" w:history="1">
                              <w:r w:rsidR="00C53823" w:rsidRPr="0043075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bradyk@jcschools.org</w:t>
                              </w:r>
                            </w:hyperlink>
                          </w:p>
                          <w:p w:rsidR="00C53823" w:rsidRPr="00C53823" w:rsidRDefault="00C53823" w:rsidP="00C5382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C53823" w:rsidRPr="00193337" w:rsidRDefault="00C53823" w:rsidP="00193337">
                            <w:pPr>
                              <w:spacing w:line="240" w:lineRule="auto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53823" w:rsidRDefault="00C53823" w:rsidP="00C53823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3823" w:rsidRPr="00C53823" w:rsidRDefault="00C53823" w:rsidP="00C53823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102">
              <w:rPr>
                <w:noProof/>
                <w:lang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2573655</wp:posOffset>
                  </wp:positionV>
                  <wp:extent cx="373195" cy="547142"/>
                  <wp:effectExtent l="57150" t="38100" r="46355" b="43815"/>
                  <wp:wrapNone/>
                  <wp:docPr id="3" name="yui_3_5_1_4_1429323784240_832" descr="http://images.clipartpanda.com/clipart-music-notes-BdTrBnji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9323784240_832" descr="http://images.clipartpanda.com/clipart-music-notes-BdTrBnji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4761">
                            <a:off x="0" y="0"/>
                            <a:ext cx="385000" cy="56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" w:type="dxa"/>
          </w:tcPr>
          <w:p w:rsidR="00C53823" w:rsidRDefault="00C53823"/>
        </w:tc>
        <w:tc>
          <w:tcPr>
            <w:tcW w:w="88" w:type="dxa"/>
          </w:tcPr>
          <w:p w:rsidR="00C53823" w:rsidRDefault="00C53823"/>
        </w:tc>
        <w:tc>
          <w:tcPr>
            <w:tcW w:w="20" w:type="dxa"/>
          </w:tcPr>
          <w:p w:rsidR="00C53823" w:rsidRDefault="00C53823"/>
        </w:tc>
        <w:tc>
          <w:tcPr>
            <w:tcW w:w="54" w:type="dxa"/>
          </w:tcPr>
          <w:p w:rsidR="00C53823" w:rsidRDefault="00C53823"/>
        </w:tc>
        <w:tc>
          <w:tcPr>
            <w:tcW w:w="7470" w:type="dxa"/>
          </w:tcPr>
          <w:p w:rsidR="00C53823" w:rsidRDefault="004E4443" w:rsidP="00065C25">
            <w:pPr>
              <w:pStyle w:val="Heading2"/>
              <w:rPr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-2790</wp:posOffset>
                  </wp:positionH>
                  <wp:positionV relativeFrom="paragraph">
                    <wp:posOffset>4892102</wp:posOffset>
                  </wp:positionV>
                  <wp:extent cx="4393450" cy="1695023"/>
                  <wp:effectExtent l="0" t="0" r="7620" b="635"/>
                  <wp:wrapNone/>
                  <wp:docPr id="7" name="Picture 7" descr="http://www.clker.com/cliparts/c/b/8/7/13202588421331008451musicn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9324085390_869" descr="http://www.clker.com/cliparts/c/b/8/7/13202588421331008451musicn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450" cy="169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D04FA">
              <w:rPr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694794</wp:posOffset>
                      </wp:positionH>
                      <wp:positionV relativeFrom="paragraph">
                        <wp:posOffset>4480133</wp:posOffset>
                      </wp:positionV>
                      <wp:extent cx="2496185" cy="1101777"/>
                      <wp:effectExtent l="0" t="0" r="0" b="31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11017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102" w:rsidRDefault="001E7102" w:rsidP="001E71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Keila Brady</w:t>
                                  </w:r>
                                  <w:r w:rsidR="006E3358">
                                    <w:rPr>
                                      <w:sz w:val="36"/>
                                      <w:szCs w:val="36"/>
                                    </w:rPr>
                                    <w:t xml:space="preserve"> Tidwell</w:t>
                                  </w:r>
                                </w:p>
                                <w:p w:rsidR="001E7102" w:rsidRDefault="001E7102" w:rsidP="001E71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Indian Trail Intermediate </w:t>
                                  </w:r>
                                </w:p>
                                <w:p w:rsidR="001E7102" w:rsidRDefault="001E7102" w:rsidP="001E71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307 Car-Mol Dr.</w:t>
                                  </w:r>
                                </w:p>
                                <w:p w:rsidR="001E7102" w:rsidRDefault="001E7102" w:rsidP="001E7102">
                                  <w:p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Johnson City, TN  37601</w:t>
                                  </w:r>
                                </w:p>
                                <w:p w:rsidR="001E7102" w:rsidRDefault="001E71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4.7pt;margin-top:352.75pt;width:196.55pt;height:8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r1IwIAACM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" stroked="f">
                      <v:textbox>
                        <w:txbxContent>
                          <w:p w:rsidR="001E7102" w:rsidRDefault="001E7102" w:rsidP="001E71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Keila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Brady</w:t>
                            </w:r>
                            <w:r w:rsidR="006E3358">
                              <w:rPr>
                                <w:sz w:val="36"/>
                                <w:szCs w:val="36"/>
                              </w:rPr>
                              <w:t xml:space="preserve"> Tidwell</w:t>
                            </w:r>
                          </w:p>
                          <w:p w:rsidR="001E7102" w:rsidRDefault="001E7102" w:rsidP="001E71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Indian Trail Intermediate </w:t>
                            </w:r>
                          </w:p>
                          <w:p w:rsidR="001E7102" w:rsidRDefault="001E7102" w:rsidP="001E71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307 Car-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Dr.</w:t>
                            </w:r>
                          </w:p>
                          <w:p w:rsidR="001E7102" w:rsidRDefault="001E7102" w:rsidP="001E710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Johnson City, TN  37601</w:t>
                            </w:r>
                          </w:p>
                          <w:p w:rsidR="001E7102" w:rsidRDefault="001E710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4CAC" w:rsidRPr="00193337" w:rsidRDefault="00BE4CAC" w:rsidP="00193337">
      <w:pPr>
        <w:tabs>
          <w:tab w:val="left" w:pos="1989"/>
        </w:tabs>
      </w:pPr>
    </w:p>
    <w:sectPr w:rsidR="00BE4CAC" w:rsidRPr="00193337" w:rsidSect="00C538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0A" w:rsidRDefault="00F9780A" w:rsidP="00AB0F5D">
      <w:pPr>
        <w:spacing w:line="240" w:lineRule="auto"/>
      </w:pPr>
      <w:r>
        <w:separator/>
      </w:r>
    </w:p>
  </w:endnote>
  <w:endnote w:type="continuationSeparator" w:id="0">
    <w:p w:rsidR="00F9780A" w:rsidRDefault="00F9780A" w:rsidP="00AB0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0A" w:rsidRDefault="00F9780A" w:rsidP="00AB0F5D">
      <w:pPr>
        <w:spacing w:line="240" w:lineRule="auto"/>
      </w:pPr>
      <w:r>
        <w:separator/>
      </w:r>
    </w:p>
  </w:footnote>
  <w:footnote w:type="continuationSeparator" w:id="0">
    <w:p w:rsidR="00F9780A" w:rsidRDefault="00F9780A" w:rsidP="00AB0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8E3"/>
    <w:multiLevelType w:val="hybridMultilevel"/>
    <w:tmpl w:val="959642EE"/>
    <w:lvl w:ilvl="0" w:tplc="A282FB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DA2"/>
    <w:multiLevelType w:val="hybridMultilevel"/>
    <w:tmpl w:val="14C8AB4A"/>
    <w:lvl w:ilvl="0" w:tplc="2DE4D02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5"/>
    <w:rsid w:val="00006161"/>
    <w:rsid w:val="00065C25"/>
    <w:rsid w:val="00070927"/>
    <w:rsid w:val="00150497"/>
    <w:rsid w:val="00193337"/>
    <w:rsid w:val="001E7102"/>
    <w:rsid w:val="00317C69"/>
    <w:rsid w:val="003D04FA"/>
    <w:rsid w:val="00427E63"/>
    <w:rsid w:val="00452CC0"/>
    <w:rsid w:val="004768E6"/>
    <w:rsid w:val="004E4443"/>
    <w:rsid w:val="006535F7"/>
    <w:rsid w:val="006E3358"/>
    <w:rsid w:val="00787F20"/>
    <w:rsid w:val="007A2D5D"/>
    <w:rsid w:val="00884D0B"/>
    <w:rsid w:val="00A504E1"/>
    <w:rsid w:val="00AB0F5D"/>
    <w:rsid w:val="00AC3585"/>
    <w:rsid w:val="00BE4CAC"/>
    <w:rsid w:val="00C53823"/>
    <w:rsid w:val="00D86F62"/>
    <w:rsid w:val="00DF3734"/>
    <w:rsid w:val="00F84932"/>
    <w:rsid w:val="00F912F6"/>
    <w:rsid w:val="00F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FC23"/>
  <w15:docId w15:val="{30598E93-10CC-4EB5-91EA-A6E8726E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85"/>
  </w:style>
  <w:style w:type="paragraph" w:styleId="Heading1">
    <w:name w:val="heading 1"/>
    <w:basedOn w:val="Normal"/>
    <w:next w:val="Normal"/>
    <w:link w:val="Heading1Char"/>
    <w:uiPriority w:val="3"/>
    <w:qFormat/>
    <w:rsid w:val="00AC3585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C3585"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C3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5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3585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AC3585"/>
    <w:pPr>
      <w:spacing w:line="197" w:lineRule="auto"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AC3585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2"/>
    <w:qFormat/>
    <w:rsid w:val="00AC3585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2"/>
    <w:rsid w:val="00AC3585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3"/>
    <w:rsid w:val="00AC3585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3"/>
    <w:rsid w:val="00AC3585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AC3585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53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823"/>
    <w:rPr>
      <w:color w:val="1B425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F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5D"/>
  </w:style>
  <w:style w:type="paragraph" w:styleId="Footer">
    <w:name w:val="footer"/>
    <w:basedOn w:val="Normal"/>
    <w:link w:val="FooterChar"/>
    <w:uiPriority w:val="99"/>
    <w:unhideWhenUsed/>
    <w:rsid w:val="00AB0F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radyk@jcschool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dyk@jc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%20Vermillion\AppData\Roaming\Microsoft\Templates\Music%20program.dotx" TargetMode="Externa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9D87-2E96-4F78-B808-604F09E0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53C63-8D5D-4676-BA2B-0A069226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program.dotx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Vermillion</dc:creator>
  <cp:lastModifiedBy>brady, keila</cp:lastModifiedBy>
  <cp:revision>2</cp:revision>
  <cp:lastPrinted>2019-04-28T18:43:00Z</cp:lastPrinted>
  <dcterms:created xsi:type="dcterms:W3CDTF">2019-04-28T18:43:00Z</dcterms:created>
  <dcterms:modified xsi:type="dcterms:W3CDTF">2019-04-28T18:43:00Z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TC039897769991</vt:lpwstr>
  </property>
</Properties>
</file>